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EA" w:rsidRPr="008E5E6F" w:rsidRDefault="004F07EA">
      <w:pPr>
        <w:pStyle w:val="a9"/>
        <w:kinsoku w:val="0"/>
        <w:spacing w:before="0"/>
        <w:ind w:leftChars="700" w:left="2381" w:firstLine="0"/>
        <w:rPr>
          <w:b/>
          <w:bCs/>
          <w:snapToGrid/>
          <w:spacing w:val="200"/>
          <w:kern w:val="0"/>
          <w:sz w:val="44"/>
          <w:szCs w:val="44"/>
        </w:rPr>
      </w:pPr>
      <w:r w:rsidRPr="008E5E6F">
        <w:rPr>
          <w:rFonts w:hint="eastAsia"/>
          <w:b/>
          <w:bCs/>
          <w:snapToGrid/>
          <w:spacing w:val="200"/>
          <w:kern w:val="0"/>
          <w:sz w:val="44"/>
          <w:szCs w:val="44"/>
        </w:rPr>
        <w:t>糾正案文</w:t>
      </w:r>
    </w:p>
    <w:p w:rsidR="004F07EA" w:rsidRPr="00242D2E" w:rsidRDefault="004F07EA" w:rsidP="004D1C77">
      <w:pPr>
        <w:pStyle w:val="1"/>
        <w:kinsoku/>
        <w:wordWrap w:val="0"/>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42D2E">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4236B9">
        <w:rPr>
          <w:rFonts w:hint="eastAsia"/>
        </w:rPr>
        <w:t>行政院</w:t>
      </w:r>
      <w:r w:rsidR="004236B9" w:rsidRPr="004236B9">
        <w:rPr>
          <w:rFonts w:hint="eastAsia"/>
        </w:rPr>
        <w:t>環</w:t>
      </w:r>
      <w:r w:rsidR="004236B9">
        <w:rPr>
          <w:rFonts w:hint="eastAsia"/>
        </w:rPr>
        <w:t>境</w:t>
      </w:r>
      <w:r w:rsidR="004236B9" w:rsidRPr="004236B9">
        <w:rPr>
          <w:rFonts w:hint="eastAsia"/>
        </w:rPr>
        <w:t>保</w:t>
      </w:r>
      <w:r w:rsidR="004236B9">
        <w:rPr>
          <w:rFonts w:hint="eastAsia"/>
        </w:rPr>
        <w:t>護</w:t>
      </w:r>
      <w:r w:rsidR="004236B9" w:rsidRPr="004236B9">
        <w:rPr>
          <w:rFonts w:hint="eastAsia"/>
        </w:rPr>
        <w:t>署</w:t>
      </w:r>
      <w:r w:rsidR="004236B9">
        <w:rPr>
          <w:rFonts w:hint="eastAsia"/>
        </w:rPr>
        <w:t>、</w:t>
      </w:r>
      <w:r w:rsidR="004236B9" w:rsidRPr="004236B9">
        <w:rPr>
          <w:rFonts w:hint="eastAsia"/>
        </w:rPr>
        <w:t>彰化縣政府</w:t>
      </w:r>
      <w:r w:rsidR="00CA317D" w:rsidRPr="00242D2E">
        <w:rPr>
          <w:rFonts w:hint="eastAsia"/>
        </w:rPr>
        <w:t>。</w:t>
      </w:r>
    </w:p>
    <w:p w:rsidR="006B4096" w:rsidRPr="000A67CC" w:rsidRDefault="004F07EA" w:rsidP="006B4096">
      <w:pPr>
        <w:pStyle w:val="1"/>
        <w:kinsoku/>
        <w:ind w:left="2714" w:hangingChars="798" w:hanging="2714"/>
        <w:rPr>
          <w:spacing w:val="-8"/>
        </w:rPr>
      </w:pPr>
      <w:bookmarkStart w:id="14" w:name="_Toc529218255"/>
      <w:bookmarkStart w:id="15" w:name="_Toc529222678"/>
      <w:bookmarkStart w:id="16" w:name="_Toc529223100"/>
      <w:bookmarkStart w:id="17" w:name="_Toc529223851"/>
      <w:bookmarkStart w:id="18" w:name="_Toc529228247"/>
      <w:r w:rsidRPr="00242D2E">
        <w:rPr>
          <w:rFonts w:hint="eastAsia"/>
        </w:rPr>
        <w:t>案　　　由：</w:t>
      </w:r>
      <w:bookmarkEnd w:id="14"/>
      <w:bookmarkEnd w:id="15"/>
      <w:bookmarkEnd w:id="16"/>
      <w:bookmarkEnd w:id="17"/>
      <w:bookmarkEnd w:id="18"/>
      <w:r w:rsidR="006B4096" w:rsidRPr="000A67CC">
        <w:rPr>
          <w:rFonts w:hint="eastAsia"/>
          <w:spacing w:val="-8"/>
        </w:rPr>
        <w:t>行政院</w:t>
      </w:r>
      <w:proofErr w:type="gramStart"/>
      <w:r w:rsidR="006B4096" w:rsidRPr="000A67CC">
        <w:rPr>
          <w:rFonts w:hint="eastAsia"/>
          <w:spacing w:val="-8"/>
        </w:rPr>
        <w:t>環境保護署疏未</w:t>
      </w:r>
      <w:proofErr w:type="gramEnd"/>
      <w:r w:rsidR="006B4096" w:rsidRPr="000A67CC">
        <w:rPr>
          <w:rFonts w:hint="eastAsia"/>
          <w:spacing w:val="-8"/>
        </w:rPr>
        <w:t>善盡審查、追蹤管考及督導職責，致</w:t>
      </w:r>
      <w:r w:rsidR="00412C1E" w:rsidRPr="000A67CC">
        <w:rPr>
          <w:rFonts w:hint="eastAsia"/>
          <w:spacing w:val="-8"/>
        </w:rPr>
        <w:t>國內</w:t>
      </w:r>
      <w:r w:rsidR="00933783" w:rsidRPr="000A67CC">
        <w:rPr>
          <w:rFonts w:hint="eastAsia"/>
          <w:spacing w:val="-8"/>
        </w:rPr>
        <w:t>經</w:t>
      </w:r>
      <w:r w:rsidR="006B4096" w:rsidRPr="000A67CC">
        <w:rPr>
          <w:rFonts w:hint="eastAsia"/>
          <w:spacing w:val="-8"/>
        </w:rPr>
        <w:t>該</w:t>
      </w:r>
      <w:r w:rsidR="00933783" w:rsidRPr="000A67CC">
        <w:rPr>
          <w:rFonts w:hint="eastAsia"/>
          <w:spacing w:val="-8"/>
        </w:rPr>
        <w:t>署補助設置之</w:t>
      </w:r>
      <w:r w:rsidR="00C50A76" w:rsidRPr="000A67CC">
        <w:rPr>
          <w:rFonts w:hint="eastAsia"/>
          <w:spacing w:val="-8"/>
        </w:rPr>
        <w:t>地方廚餘</w:t>
      </w:r>
      <w:proofErr w:type="gramStart"/>
      <w:r w:rsidR="00C50A76" w:rsidRPr="000A67CC">
        <w:rPr>
          <w:rFonts w:hint="eastAsia"/>
          <w:spacing w:val="-8"/>
        </w:rPr>
        <w:t>堆肥廠頻生</w:t>
      </w:r>
      <w:proofErr w:type="gramEnd"/>
      <w:r w:rsidR="00C50A76" w:rsidRPr="000A67CC">
        <w:rPr>
          <w:rFonts w:hint="eastAsia"/>
          <w:spacing w:val="-8"/>
        </w:rPr>
        <w:t>處理量高估與處理效能不如預期，甚至有</w:t>
      </w:r>
      <w:proofErr w:type="gramStart"/>
      <w:r w:rsidR="00C50A76" w:rsidRPr="000A67CC">
        <w:rPr>
          <w:rFonts w:hint="eastAsia"/>
          <w:spacing w:val="-8"/>
        </w:rPr>
        <w:t>3成</w:t>
      </w:r>
      <w:proofErr w:type="gramEnd"/>
      <w:r w:rsidR="00C50A76" w:rsidRPr="000A67CC">
        <w:rPr>
          <w:rFonts w:hint="eastAsia"/>
          <w:spacing w:val="-8"/>
        </w:rPr>
        <w:t>以上不符土地使用管制規定情事</w:t>
      </w:r>
      <w:r w:rsidR="00412C1E" w:rsidRPr="000A67CC">
        <w:rPr>
          <w:rFonts w:hint="eastAsia"/>
          <w:spacing w:val="-8"/>
        </w:rPr>
        <w:t>。</w:t>
      </w:r>
      <w:r w:rsidR="00C50A76" w:rsidRPr="000A67CC">
        <w:rPr>
          <w:rFonts w:hint="eastAsia"/>
          <w:spacing w:val="-8"/>
        </w:rPr>
        <w:t>彰化縣</w:t>
      </w:r>
      <w:proofErr w:type="gramStart"/>
      <w:r w:rsidR="00C50A76" w:rsidRPr="000A67CC">
        <w:rPr>
          <w:rFonts w:hint="eastAsia"/>
          <w:spacing w:val="-8"/>
        </w:rPr>
        <w:t>政府</w:t>
      </w:r>
      <w:r w:rsidR="00412C1E" w:rsidRPr="000A67CC">
        <w:rPr>
          <w:rFonts w:hint="eastAsia"/>
          <w:spacing w:val="-8"/>
        </w:rPr>
        <w:t>則</w:t>
      </w:r>
      <w:r w:rsidR="00C50A76" w:rsidRPr="000A67CC">
        <w:rPr>
          <w:rFonts w:hint="eastAsia"/>
          <w:spacing w:val="-8"/>
        </w:rPr>
        <w:t>疏未</w:t>
      </w:r>
      <w:proofErr w:type="gramEnd"/>
      <w:r w:rsidR="00C50A76" w:rsidRPr="000A67CC">
        <w:rPr>
          <w:rFonts w:hint="eastAsia"/>
          <w:spacing w:val="-8"/>
        </w:rPr>
        <w:t>督促所屬積極協助</w:t>
      </w:r>
      <w:r w:rsidR="00DB4B8C" w:rsidRPr="000A67CC">
        <w:rPr>
          <w:rFonts w:hint="eastAsia"/>
          <w:spacing w:val="-8"/>
        </w:rPr>
        <w:t>溪州鄉等公所</w:t>
      </w:r>
      <w:r w:rsidR="00C50A76" w:rsidRPr="000A67CC">
        <w:rPr>
          <w:rFonts w:hint="eastAsia"/>
          <w:spacing w:val="-8"/>
        </w:rPr>
        <w:t>取得</w:t>
      </w:r>
      <w:r w:rsidR="006B4096" w:rsidRPr="000A67CC">
        <w:rPr>
          <w:rFonts w:hint="eastAsia"/>
          <w:spacing w:val="-8"/>
        </w:rPr>
        <w:t>及解決</w:t>
      </w:r>
      <w:r w:rsidR="00C50A76" w:rsidRPr="000A67CC">
        <w:rPr>
          <w:rFonts w:hint="eastAsia"/>
          <w:spacing w:val="-8"/>
        </w:rPr>
        <w:t>廚餘堆肥廠</w:t>
      </w:r>
      <w:r w:rsidR="000A67CC" w:rsidRPr="000A67CC">
        <w:rPr>
          <w:rFonts w:hint="eastAsia"/>
          <w:spacing w:val="-8"/>
        </w:rPr>
        <w:t>合法</w:t>
      </w:r>
      <w:r w:rsidR="00C50A76" w:rsidRPr="000A67CC">
        <w:rPr>
          <w:rFonts w:hint="eastAsia"/>
          <w:spacing w:val="-8"/>
        </w:rPr>
        <w:t>用地事宜，</w:t>
      </w:r>
      <w:r w:rsidR="00933783" w:rsidRPr="000A67CC">
        <w:rPr>
          <w:rFonts w:hint="eastAsia"/>
          <w:spacing w:val="-8"/>
        </w:rPr>
        <w:t>復</w:t>
      </w:r>
      <w:r w:rsidR="00C50A76" w:rsidRPr="000A67CC">
        <w:rPr>
          <w:rFonts w:hint="eastAsia"/>
          <w:spacing w:val="-8"/>
        </w:rPr>
        <w:t>未審慎評估</w:t>
      </w:r>
      <w:r w:rsidR="000A67CC" w:rsidRPr="000A67CC">
        <w:rPr>
          <w:rFonts w:hint="eastAsia"/>
          <w:spacing w:val="-8"/>
        </w:rPr>
        <w:t>設備</w:t>
      </w:r>
      <w:r w:rsidR="00C50A76" w:rsidRPr="000A67CC">
        <w:rPr>
          <w:rFonts w:hint="eastAsia"/>
          <w:spacing w:val="-8"/>
        </w:rPr>
        <w:t>處理量與其營運所需專業技術人力及運作成本，亦未落實後續追蹤管考工作，</w:t>
      </w:r>
      <w:proofErr w:type="gramStart"/>
      <w:r w:rsidR="00C50A76" w:rsidRPr="000A67CC">
        <w:rPr>
          <w:rFonts w:hint="eastAsia"/>
          <w:spacing w:val="-8"/>
        </w:rPr>
        <w:t>致轄內4座廚</w:t>
      </w:r>
      <w:proofErr w:type="gramEnd"/>
      <w:r w:rsidR="00C50A76" w:rsidRPr="000A67CC">
        <w:rPr>
          <w:rFonts w:hint="eastAsia"/>
          <w:spacing w:val="-8"/>
        </w:rPr>
        <w:t>餘堆肥廠平均實際日處理量僅為核定補助處理量之17.55％，更僅為計畫預估處理總量之6.02％，明顯高估不實，</w:t>
      </w:r>
      <w:proofErr w:type="gramStart"/>
      <w:r w:rsidR="006B4096" w:rsidRPr="000A67CC">
        <w:rPr>
          <w:rFonts w:hint="eastAsia"/>
          <w:spacing w:val="-8"/>
        </w:rPr>
        <w:t>終肇生</w:t>
      </w:r>
      <w:proofErr w:type="gramEnd"/>
      <w:r w:rsidR="00C50A76" w:rsidRPr="000A67CC">
        <w:rPr>
          <w:rFonts w:hint="eastAsia"/>
          <w:spacing w:val="-8"/>
        </w:rPr>
        <w:t>部分廚餘處理設備閒置</w:t>
      </w:r>
      <w:r w:rsidR="00E675DF" w:rsidRPr="000A67CC">
        <w:rPr>
          <w:rFonts w:hint="eastAsia"/>
          <w:spacing w:val="-8"/>
        </w:rPr>
        <w:t>及效能</w:t>
      </w:r>
      <w:proofErr w:type="gramStart"/>
      <w:r w:rsidR="00E675DF" w:rsidRPr="000A67CC">
        <w:rPr>
          <w:rFonts w:hint="eastAsia"/>
          <w:spacing w:val="-8"/>
        </w:rPr>
        <w:t>不</w:t>
      </w:r>
      <w:proofErr w:type="gramEnd"/>
      <w:r w:rsidR="00E675DF" w:rsidRPr="000A67CC">
        <w:rPr>
          <w:rFonts w:hint="eastAsia"/>
          <w:spacing w:val="-8"/>
        </w:rPr>
        <w:t>彰</w:t>
      </w:r>
      <w:r w:rsidR="006B4096" w:rsidRPr="000A67CC">
        <w:rPr>
          <w:rFonts w:hint="eastAsia"/>
          <w:spacing w:val="-8"/>
        </w:rPr>
        <w:t>情事</w:t>
      </w:r>
      <w:r w:rsidR="00DB4B8C" w:rsidRPr="000A67CC">
        <w:rPr>
          <w:rFonts w:hint="eastAsia"/>
          <w:spacing w:val="-8"/>
        </w:rPr>
        <w:t>，經</w:t>
      </w:r>
      <w:proofErr w:type="gramStart"/>
      <w:r w:rsidR="00DB4B8C" w:rsidRPr="000A67CC">
        <w:rPr>
          <w:rFonts w:hint="eastAsia"/>
          <w:spacing w:val="-8"/>
        </w:rPr>
        <w:t>核均</w:t>
      </w:r>
      <w:r w:rsidR="006B4096" w:rsidRPr="000A67CC">
        <w:rPr>
          <w:rFonts w:hint="eastAsia"/>
          <w:spacing w:val="-8"/>
        </w:rPr>
        <w:t>顯</w:t>
      </w:r>
      <w:r w:rsidR="00C50A76" w:rsidRPr="000A67CC">
        <w:rPr>
          <w:rFonts w:hint="eastAsia"/>
          <w:spacing w:val="-8"/>
        </w:rPr>
        <w:t>有</w:t>
      </w:r>
      <w:proofErr w:type="gramEnd"/>
      <w:r w:rsidR="00C50A76" w:rsidRPr="000A67CC">
        <w:rPr>
          <w:rFonts w:hint="eastAsia"/>
          <w:spacing w:val="-8"/>
        </w:rPr>
        <w:t>欠當</w:t>
      </w:r>
      <w:r w:rsidR="00DB4B8C" w:rsidRPr="000A67CC">
        <w:rPr>
          <w:rFonts w:hint="eastAsia"/>
          <w:spacing w:val="-8"/>
        </w:rPr>
        <w:t>，</w:t>
      </w:r>
      <w:proofErr w:type="gramStart"/>
      <w:r w:rsidR="006B4096" w:rsidRPr="000A67CC">
        <w:rPr>
          <w:rFonts w:hint="eastAsia"/>
          <w:spacing w:val="-8"/>
        </w:rPr>
        <w:t>爰</w:t>
      </w:r>
      <w:proofErr w:type="gramEnd"/>
      <w:r w:rsidR="006B4096" w:rsidRPr="000A67CC">
        <w:rPr>
          <w:rFonts w:hint="eastAsia"/>
          <w:spacing w:val="-8"/>
        </w:rPr>
        <w:t>依法提案糾正。</w:t>
      </w:r>
    </w:p>
    <w:p w:rsidR="004F07EA" w:rsidRPr="00242D2E" w:rsidRDefault="004F07EA">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242D2E">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5B705C" w:rsidRDefault="005B705C" w:rsidP="005B705C">
      <w:pPr>
        <w:pStyle w:val="12"/>
        <w:ind w:left="680" w:firstLine="680"/>
        <w:rPr>
          <w:bCs/>
        </w:rPr>
      </w:pPr>
      <w:bookmarkStart w:id="33" w:name="_Toc524902730"/>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r>
        <w:rPr>
          <w:rFonts w:hint="eastAsia"/>
          <w:bCs/>
        </w:rPr>
        <w:t>本案係據</w:t>
      </w:r>
      <w:r w:rsidRPr="00F05DE3">
        <w:rPr>
          <w:rFonts w:hint="eastAsia"/>
          <w:bCs/>
        </w:rPr>
        <w:t>審計部民國</w:t>
      </w:r>
      <w:r w:rsidRPr="00252790">
        <w:rPr>
          <w:rFonts w:hint="eastAsia"/>
          <w:bCs/>
          <w:sz w:val="24"/>
          <w:szCs w:val="24"/>
        </w:rPr>
        <w:t>(下同)</w:t>
      </w:r>
      <w:r w:rsidRPr="00F05DE3">
        <w:rPr>
          <w:rFonts w:hint="eastAsia"/>
          <w:bCs/>
        </w:rPr>
        <w:t>102年度</w:t>
      </w:r>
      <w:r w:rsidR="002F4739">
        <w:rPr>
          <w:rFonts w:hint="eastAsia"/>
        </w:rPr>
        <w:t>彰化縣</w:t>
      </w:r>
      <w:r w:rsidRPr="00F05DE3">
        <w:rPr>
          <w:rFonts w:hint="eastAsia"/>
          <w:bCs/>
        </w:rPr>
        <w:t>總決算審核報告，彰化縣政府經核定陸續於該縣秀水鄉、鹿港鎮、田尾鄉及溪州鄉等地建置</w:t>
      </w:r>
      <w:r>
        <w:rPr>
          <w:rFonts w:hint="eastAsia"/>
          <w:bCs/>
        </w:rPr>
        <w:t>廚餘</w:t>
      </w:r>
      <w:r w:rsidRPr="00F05DE3">
        <w:rPr>
          <w:rFonts w:hint="eastAsia"/>
          <w:bCs/>
        </w:rPr>
        <w:t>堆肥廠，惟經查多數設備或廠房閒置，整體營運效能不彰，且未能本於權責落實堆肥廠之管理及監督工作</w:t>
      </w:r>
      <w:r>
        <w:rPr>
          <w:rFonts w:hint="eastAsia"/>
          <w:bCs/>
        </w:rPr>
        <w:t>，促</w:t>
      </w:r>
      <w:r w:rsidRPr="00F05DE3">
        <w:rPr>
          <w:rFonts w:hint="eastAsia"/>
          <w:bCs/>
        </w:rPr>
        <w:t>使</w:t>
      </w:r>
      <w:r>
        <w:rPr>
          <w:rFonts w:hint="eastAsia"/>
          <w:bCs/>
        </w:rPr>
        <w:t>其</w:t>
      </w:r>
      <w:r w:rsidRPr="00F05DE3">
        <w:rPr>
          <w:rFonts w:hint="eastAsia"/>
          <w:bCs/>
        </w:rPr>
        <w:t>發揮應有效能等情</w:t>
      </w:r>
      <w:r>
        <w:rPr>
          <w:rFonts w:hint="eastAsia"/>
          <w:bCs/>
        </w:rPr>
        <w:t>，爰經</w:t>
      </w:r>
      <w:r w:rsidRPr="00F05DE3">
        <w:rPr>
          <w:rFonts w:hint="eastAsia"/>
          <w:bCs/>
        </w:rPr>
        <w:t>本院地方政府年度總決算審核報告審議小組</w:t>
      </w:r>
      <w:r>
        <w:rPr>
          <w:rFonts w:hint="eastAsia"/>
          <w:bCs/>
        </w:rPr>
        <w:t>於</w:t>
      </w:r>
      <w:r>
        <w:rPr>
          <w:rFonts w:hint="eastAsia"/>
          <w:color w:val="000000"/>
          <w:szCs w:val="32"/>
        </w:rPr>
        <w:t>103年11月6日</w:t>
      </w:r>
      <w:r w:rsidRPr="00F05DE3">
        <w:rPr>
          <w:rFonts w:hint="eastAsia"/>
          <w:bCs/>
        </w:rPr>
        <w:t>決議派查</w:t>
      </w:r>
      <w:r>
        <w:rPr>
          <w:rFonts w:hint="eastAsia"/>
          <w:bCs/>
        </w:rPr>
        <w:t>。案經</w:t>
      </w:r>
      <w:r w:rsidR="003B1F7A">
        <w:rPr>
          <w:rFonts w:hint="eastAsia"/>
          <w:bCs/>
        </w:rPr>
        <w:t>本院分別函</w:t>
      </w:r>
      <w:proofErr w:type="gramStart"/>
      <w:r w:rsidR="003B1F7A">
        <w:rPr>
          <w:rFonts w:hint="eastAsia"/>
          <w:bCs/>
        </w:rPr>
        <w:t>詢</w:t>
      </w:r>
      <w:proofErr w:type="gramEnd"/>
      <w:r w:rsidR="003B1F7A">
        <w:rPr>
          <w:rFonts w:hint="eastAsia"/>
          <w:bCs/>
        </w:rPr>
        <w:t>、約</w:t>
      </w:r>
      <w:proofErr w:type="gramStart"/>
      <w:r w:rsidR="003B1F7A">
        <w:rPr>
          <w:rFonts w:hint="eastAsia"/>
          <w:bCs/>
        </w:rPr>
        <w:t>詢</w:t>
      </w:r>
      <w:proofErr w:type="gramEnd"/>
      <w:r w:rsidR="003B1F7A">
        <w:rPr>
          <w:rFonts w:hint="eastAsia"/>
          <w:bCs/>
        </w:rPr>
        <w:t>及履</w:t>
      </w:r>
      <w:proofErr w:type="gramStart"/>
      <w:r w:rsidR="003B1F7A">
        <w:rPr>
          <w:rFonts w:hint="eastAsia"/>
          <w:bCs/>
        </w:rPr>
        <w:t>勘</w:t>
      </w:r>
      <w:proofErr w:type="gramEnd"/>
      <w:r w:rsidR="003B1F7A">
        <w:rPr>
          <w:rFonts w:hint="eastAsia"/>
          <w:bCs/>
        </w:rPr>
        <w:t>後</w:t>
      </w:r>
      <w:r w:rsidR="004236B9">
        <w:rPr>
          <w:rFonts w:hint="eastAsia"/>
          <w:bCs/>
        </w:rPr>
        <w:t>之調查發現，</w:t>
      </w:r>
      <w:r w:rsidR="000A67CC">
        <w:rPr>
          <w:rFonts w:hint="eastAsia"/>
          <w:bCs/>
        </w:rPr>
        <w:t>行政院</w:t>
      </w:r>
      <w:r w:rsidR="004236B9">
        <w:rPr>
          <w:rFonts w:hint="eastAsia"/>
          <w:bCs/>
        </w:rPr>
        <w:t>環</w:t>
      </w:r>
      <w:r w:rsidR="000A67CC">
        <w:rPr>
          <w:rFonts w:hint="eastAsia"/>
          <w:bCs/>
        </w:rPr>
        <w:t>境</w:t>
      </w:r>
      <w:r w:rsidR="004236B9">
        <w:rPr>
          <w:rFonts w:hint="eastAsia"/>
          <w:bCs/>
        </w:rPr>
        <w:t>保</w:t>
      </w:r>
      <w:r w:rsidR="000A67CC">
        <w:rPr>
          <w:rFonts w:hint="eastAsia"/>
          <w:bCs/>
        </w:rPr>
        <w:t>護</w:t>
      </w:r>
      <w:r w:rsidR="004236B9">
        <w:rPr>
          <w:rFonts w:hint="eastAsia"/>
          <w:bCs/>
        </w:rPr>
        <w:t>署</w:t>
      </w:r>
      <w:r w:rsidR="000A67CC" w:rsidRPr="000A67CC">
        <w:rPr>
          <w:rFonts w:hint="eastAsia"/>
          <w:bCs/>
          <w:sz w:val="24"/>
          <w:szCs w:val="24"/>
        </w:rPr>
        <w:t>(下稱環保署)</w:t>
      </w:r>
      <w:r w:rsidR="004236B9">
        <w:rPr>
          <w:rFonts w:hint="eastAsia"/>
          <w:bCs/>
        </w:rPr>
        <w:t>及彰化縣政府審核作業、追蹤管考</w:t>
      </w:r>
      <w:r w:rsidR="000A67CC">
        <w:rPr>
          <w:rFonts w:hint="eastAsia"/>
          <w:bCs/>
        </w:rPr>
        <w:t>、督導</w:t>
      </w:r>
      <w:r w:rsidR="004236B9">
        <w:rPr>
          <w:rFonts w:hint="eastAsia"/>
          <w:bCs/>
        </w:rPr>
        <w:t>作為及相關措施分別</w:t>
      </w:r>
      <w:proofErr w:type="gramStart"/>
      <w:r w:rsidR="003B1F7A">
        <w:rPr>
          <w:rFonts w:hint="eastAsia"/>
          <w:bCs/>
        </w:rPr>
        <w:t>洵</w:t>
      </w:r>
      <w:proofErr w:type="gramEnd"/>
      <w:r w:rsidR="004236B9">
        <w:rPr>
          <w:rFonts w:hint="eastAsia"/>
          <w:bCs/>
        </w:rPr>
        <w:t>有欠當</w:t>
      </w:r>
      <w:r w:rsidRPr="005B705C">
        <w:rPr>
          <w:rFonts w:hint="eastAsia"/>
          <w:bCs/>
        </w:rPr>
        <w:t>，均應予糾正。茲</w:t>
      </w:r>
      <w:proofErr w:type="gramStart"/>
      <w:r w:rsidRPr="005B705C">
        <w:rPr>
          <w:rFonts w:hint="eastAsia"/>
          <w:bCs/>
        </w:rPr>
        <w:t>臚</w:t>
      </w:r>
      <w:proofErr w:type="gramEnd"/>
      <w:r w:rsidRPr="005B705C">
        <w:rPr>
          <w:rFonts w:hint="eastAsia"/>
          <w:bCs/>
        </w:rPr>
        <w:t>列事實及理由如下：</w:t>
      </w:r>
    </w:p>
    <w:p w:rsidR="00ED0B91" w:rsidRPr="002F5359" w:rsidRDefault="00ED0B91" w:rsidP="00ED0B91">
      <w:pPr>
        <w:pStyle w:val="2"/>
        <w:kinsoku w:val="0"/>
        <w:rPr>
          <w:b/>
        </w:rPr>
      </w:pPr>
      <w:bookmarkStart w:id="48" w:name="_Toc2400393"/>
      <w:bookmarkStart w:id="49" w:name="_Toc4316187"/>
      <w:bookmarkStart w:id="50" w:name="_Toc4473328"/>
      <w:bookmarkStart w:id="51" w:name="_Toc69556895"/>
      <w:bookmarkStart w:id="52" w:name="_Toc69556944"/>
      <w:bookmarkStart w:id="53" w:name="_Toc69609818"/>
      <w:bookmarkStart w:id="54" w:name="_Toc70241814"/>
      <w:bookmarkStart w:id="55" w:name="_Toc70242203"/>
      <w:bookmarkEnd w:id="33"/>
      <w:r w:rsidRPr="002F5359">
        <w:rPr>
          <w:rFonts w:hint="eastAsia"/>
          <w:b/>
        </w:rPr>
        <w:t>地方廚餘堆肥廠</w:t>
      </w:r>
      <w:r>
        <w:rPr>
          <w:rFonts w:hint="eastAsia"/>
          <w:b/>
        </w:rPr>
        <w:t>相關處理設備之妥善設置，</w:t>
      </w:r>
      <w:r w:rsidRPr="002F5359">
        <w:rPr>
          <w:rFonts w:hint="eastAsia"/>
          <w:b/>
        </w:rPr>
        <w:t>於國內現階段環保</w:t>
      </w:r>
      <w:r>
        <w:rPr>
          <w:rFonts w:hint="eastAsia"/>
          <w:b/>
        </w:rPr>
        <w:t>與農業</w:t>
      </w:r>
      <w:r w:rsidRPr="002F5359">
        <w:rPr>
          <w:rFonts w:hint="eastAsia"/>
          <w:b/>
        </w:rPr>
        <w:t>政策有其需求及必要性，</w:t>
      </w:r>
      <w:r>
        <w:rPr>
          <w:rFonts w:hint="eastAsia"/>
          <w:b/>
        </w:rPr>
        <w:t>既</w:t>
      </w:r>
      <w:r w:rsidRPr="002F5359">
        <w:rPr>
          <w:rFonts w:hint="eastAsia"/>
          <w:b/>
        </w:rPr>
        <w:t>經</w:t>
      </w:r>
      <w:r>
        <w:rPr>
          <w:rFonts w:hint="eastAsia"/>
          <w:b/>
        </w:rPr>
        <w:t>環保</w:t>
      </w:r>
      <w:r w:rsidRPr="002F5359">
        <w:rPr>
          <w:rFonts w:hint="eastAsia"/>
          <w:b/>
        </w:rPr>
        <w:t>署</w:t>
      </w:r>
      <w:r>
        <w:rPr>
          <w:rFonts w:hint="eastAsia"/>
          <w:b/>
        </w:rPr>
        <w:lastRenderedPageBreak/>
        <w:t>審查後核定</w:t>
      </w:r>
      <w:r w:rsidRPr="002F5359">
        <w:rPr>
          <w:rFonts w:hint="eastAsia"/>
          <w:b/>
        </w:rPr>
        <w:t>補助</w:t>
      </w:r>
      <w:r>
        <w:rPr>
          <w:rFonts w:hint="eastAsia"/>
          <w:b/>
        </w:rPr>
        <w:t>經費，該</w:t>
      </w:r>
      <w:r w:rsidRPr="002F5359">
        <w:rPr>
          <w:rFonts w:hint="eastAsia"/>
          <w:b/>
        </w:rPr>
        <w:t>署自應善盡</w:t>
      </w:r>
      <w:r>
        <w:rPr>
          <w:rFonts w:hint="eastAsia"/>
          <w:b/>
        </w:rPr>
        <w:t>職責</w:t>
      </w:r>
      <w:r w:rsidRPr="002F5359">
        <w:rPr>
          <w:rFonts w:hint="eastAsia"/>
          <w:b/>
        </w:rPr>
        <w:t>，</w:t>
      </w:r>
      <w:r>
        <w:rPr>
          <w:rFonts w:hint="eastAsia"/>
          <w:b/>
        </w:rPr>
        <w:t>就相關設廠土地適宜性、運作方式及設備處理量</w:t>
      </w:r>
      <w:r w:rsidRPr="002F5359">
        <w:rPr>
          <w:rFonts w:hint="eastAsia"/>
          <w:b/>
        </w:rPr>
        <w:t>妥為</w:t>
      </w:r>
      <w:r>
        <w:rPr>
          <w:rFonts w:hint="eastAsia"/>
          <w:b/>
        </w:rPr>
        <w:t>規範及把關，並落實後續追蹤管考作業，以促其達成預期效益，惟地方廚餘</w:t>
      </w:r>
      <w:proofErr w:type="gramStart"/>
      <w:r>
        <w:rPr>
          <w:rFonts w:hint="eastAsia"/>
          <w:b/>
        </w:rPr>
        <w:t>堆肥廠頻生</w:t>
      </w:r>
      <w:proofErr w:type="gramEnd"/>
      <w:r>
        <w:rPr>
          <w:rFonts w:hint="eastAsia"/>
          <w:b/>
        </w:rPr>
        <w:t>處理量高估與</w:t>
      </w:r>
      <w:r w:rsidRPr="002F5359">
        <w:rPr>
          <w:rFonts w:hint="eastAsia"/>
          <w:b/>
        </w:rPr>
        <w:t>處理效能不如預期，</w:t>
      </w:r>
      <w:r>
        <w:rPr>
          <w:rFonts w:hint="eastAsia"/>
          <w:b/>
        </w:rPr>
        <w:t>甚至有</w:t>
      </w:r>
      <w:proofErr w:type="gramStart"/>
      <w:r>
        <w:rPr>
          <w:rFonts w:hint="eastAsia"/>
          <w:b/>
        </w:rPr>
        <w:t>3成</w:t>
      </w:r>
      <w:proofErr w:type="gramEnd"/>
      <w:r>
        <w:rPr>
          <w:rFonts w:hint="eastAsia"/>
          <w:b/>
        </w:rPr>
        <w:t>以上不符土地使用管制規定情事，該署</w:t>
      </w:r>
      <w:proofErr w:type="gramStart"/>
      <w:r>
        <w:rPr>
          <w:rFonts w:hint="eastAsia"/>
          <w:b/>
        </w:rPr>
        <w:t>洵</w:t>
      </w:r>
      <w:proofErr w:type="gramEnd"/>
      <w:r>
        <w:rPr>
          <w:rFonts w:hint="eastAsia"/>
          <w:b/>
        </w:rPr>
        <w:t>未善盡職責，顯有欠當：</w:t>
      </w:r>
    </w:p>
    <w:p w:rsidR="00ED0B91" w:rsidRDefault="00ED0B91" w:rsidP="00ED0B91">
      <w:pPr>
        <w:pStyle w:val="3"/>
        <w:kinsoku w:val="0"/>
      </w:pPr>
      <w:r>
        <w:rPr>
          <w:rFonts w:hint="eastAsia"/>
        </w:rPr>
        <w:t>按</w:t>
      </w:r>
      <w:r w:rsidRPr="005F7B11">
        <w:rPr>
          <w:rFonts w:hint="eastAsia"/>
        </w:rPr>
        <w:t>廢棄物清理法施行細則</w:t>
      </w:r>
      <w:r>
        <w:rPr>
          <w:rFonts w:hint="eastAsia"/>
        </w:rPr>
        <w:t>第2條規定：「本法所定中央主管機關之主管事項如下：一、全國性廢棄物清理政策、方案與計畫之策劃、訂定及督導。二、全國性廢棄物清理法規之訂定及釋示。三、全國性廢棄物清理工作之督導、獎勵、稽查及核定。…</w:t>
      </w:r>
      <w:proofErr w:type="gramStart"/>
      <w:r>
        <w:rPr>
          <w:rFonts w:hint="eastAsia"/>
        </w:rPr>
        <w:t>…</w:t>
      </w:r>
      <w:proofErr w:type="gramEnd"/>
      <w:r>
        <w:rPr>
          <w:rFonts w:hint="eastAsia"/>
        </w:rPr>
        <w:t>。」。</w:t>
      </w:r>
      <w:r w:rsidRPr="00F57669">
        <w:rPr>
          <w:rFonts w:hint="eastAsia"/>
        </w:rPr>
        <w:t>中央對直轄市及縣</w:t>
      </w:r>
      <w:r>
        <w:rPr>
          <w:rFonts w:hint="eastAsia"/>
        </w:rPr>
        <w:t>(</w:t>
      </w:r>
      <w:r w:rsidRPr="00F57669">
        <w:rPr>
          <w:rFonts w:hint="eastAsia"/>
        </w:rPr>
        <w:t>市</w:t>
      </w:r>
      <w:r>
        <w:rPr>
          <w:rFonts w:hint="eastAsia"/>
        </w:rPr>
        <w:t>)</w:t>
      </w:r>
      <w:r w:rsidRPr="00F57669">
        <w:rPr>
          <w:rFonts w:hint="eastAsia"/>
        </w:rPr>
        <w:t>政府補助辦法</w:t>
      </w:r>
      <w:r>
        <w:rPr>
          <w:rFonts w:hint="eastAsia"/>
        </w:rPr>
        <w:t>第15條復規定：「中央政府各主管機關應就本機關與所屬機關計畫型補助款之執行，訂定共同性或個別計畫之管考規定；其管考內容及方式如下：一、明定補助計畫之辦理期程及完成期限。二、訂定補助計畫執行之查核點及管考週期，並定期進行書面或實地查核。…</w:t>
      </w:r>
      <w:proofErr w:type="gramStart"/>
      <w:r>
        <w:rPr>
          <w:rFonts w:hint="eastAsia"/>
        </w:rPr>
        <w:t>…</w:t>
      </w:r>
      <w:proofErr w:type="gramEnd"/>
      <w:r>
        <w:rPr>
          <w:rFonts w:hint="eastAsia"/>
        </w:rPr>
        <w:t>。」。環保署訂定之「</w:t>
      </w:r>
      <w:r w:rsidRPr="00572773">
        <w:rPr>
          <w:rFonts w:hint="eastAsia"/>
        </w:rPr>
        <w:t>垃圾全分類零廢棄群組行動計畫</w:t>
      </w:r>
      <w:r>
        <w:rPr>
          <w:rFonts w:hint="eastAsia"/>
        </w:rPr>
        <w:t>」之「</w:t>
      </w:r>
      <w:r w:rsidRPr="00965E47">
        <w:rPr>
          <w:rFonts w:hint="eastAsia"/>
        </w:rPr>
        <w:t>廚餘回收再利用計畫</w:t>
      </w:r>
      <w:r>
        <w:rPr>
          <w:rStyle w:val="af5"/>
        </w:rPr>
        <w:footnoteReference w:id="1"/>
      </w:r>
      <w:r w:rsidRPr="00965E47">
        <w:rPr>
          <w:rFonts w:hint="eastAsia"/>
        </w:rPr>
        <w:t>－</w:t>
      </w:r>
      <w:proofErr w:type="gramStart"/>
      <w:r>
        <w:rPr>
          <w:rFonts w:hint="eastAsia"/>
        </w:rPr>
        <w:t>柒</w:t>
      </w:r>
      <w:proofErr w:type="gramEnd"/>
      <w:r>
        <w:rPr>
          <w:rFonts w:hint="eastAsia"/>
        </w:rPr>
        <w:t>、</w:t>
      </w:r>
      <w:r w:rsidRPr="00965E47">
        <w:rPr>
          <w:rFonts w:hint="eastAsia"/>
        </w:rPr>
        <w:t>權責分工</w:t>
      </w:r>
      <w:r>
        <w:rPr>
          <w:rFonts w:hint="eastAsia"/>
        </w:rPr>
        <w:t>」更明定該署負責事項如下：「一、計畫經費之規劃與籌措。二、訂定『申請廚餘回收再利用示範計畫經費補助原則』與核撥補助經費。三、訂定計畫考核與評鑑標準。四、督導與列管各縣市辦理本計畫各項工作與經費執行進度。…</w:t>
      </w:r>
      <w:proofErr w:type="gramStart"/>
      <w:r>
        <w:rPr>
          <w:rFonts w:hint="eastAsia"/>
        </w:rPr>
        <w:t>…</w:t>
      </w:r>
      <w:proofErr w:type="gramEnd"/>
      <w:r>
        <w:rPr>
          <w:rFonts w:hint="eastAsia"/>
        </w:rPr>
        <w:t>。六、逐年檢討各縣、市執行成效，做為政策擬訂參考依據。…</w:t>
      </w:r>
      <w:proofErr w:type="gramStart"/>
      <w:r>
        <w:rPr>
          <w:rFonts w:hint="eastAsia"/>
        </w:rPr>
        <w:t>…</w:t>
      </w:r>
      <w:proofErr w:type="gramEnd"/>
      <w:r>
        <w:rPr>
          <w:rFonts w:hint="eastAsia"/>
        </w:rPr>
        <w:t>」。是環保署除應針對全國性廢棄物之清理</w:t>
      </w:r>
      <w:r w:rsidRPr="008603AB">
        <w:rPr>
          <w:rFonts w:hint="eastAsia"/>
          <w:spacing w:val="-8"/>
          <w:sz w:val="24"/>
          <w:szCs w:val="24"/>
        </w:rPr>
        <w:t>(含清除、處理)</w:t>
      </w:r>
      <w:r>
        <w:rPr>
          <w:rFonts w:hint="eastAsia"/>
        </w:rPr>
        <w:t>政策、法規與工作分別善盡策劃、訂定、核定及督導職責，亦應對各地方政府</w:t>
      </w:r>
      <w:r w:rsidRPr="00FA3A42">
        <w:rPr>
          <w:rFonts w:hint="eastAsia"/>
        </w:rPr>
        <w:t>廚餘回</w:t>
      </w:r>
      <w:r w:rsidRPr="00FA3A42">
        <w:rPr>
          <w:rFonts w:hint="eastAsia"/>
        </w:rPr>
        <w:lastRenderedPageBreak/>
        <w:t>收再利用</w:t>
      </w:r>
      <w:r>
        <w:rPr>
          <w:rFonts w:hint="eastAsia"/>
        </w:rPr>
        <w:t>工作</w:t>
      </w:r>
      <w:r w:rsidRPr="00767821">
        <w:rPr>
          <w:rFonts w:hint="eastAsia"/>
        </w:rPr>
        <w:t>訂定計畫考核與評鑑標準</w:t>
      </w:r>
      <w:r>
        <w:rPr>
          <w:rFonts w:hint="eastAsia"/>
        </w:rPr>
        <w:t>之外，尤應</w:t>
      </w:r>
      <w:r w:rsidRPr="00767821">
        <w:rPr>
          <w:rFonts w:hint="eastAsia"/>
        </w:rPr>
        <w:t>督導</w:t>
      </w:r>
      <w:r>
        <w:rPr>
          <w:rFonts w:hint="eastAsia"/>
        </w:rPr>
        <w:t>、</w:t>
      </w:r>
      <w:r w:rsidRPr="00767821">
        <w:rPr>
          <w:rFonts w:hint="eastAsia"/>
        </w:rPr>
        <w:t>列管各項工作與經費執行進度</w:t>
      </w:r>
      <w:r>
        <w:rPr>
          <w:rFonts w:hint="eastAsia"/>
        </w:rPr>
        <w:t>，定期進行書面或實地查核，並</w:t>
      </w:r>
      <w:r w:rsidRPr="00767821">
        <w:rPr>
          <w:rFonts w:hint="eastAsia"/>
        </w:rPr>
        <w:t>逐年檢討各縣、市執行成效</w:t>
      </w:r>
      <w:r>
        <w:rPr>
          <w:rFonts w:hint="eastAsia"/>
        </w:rPr>
        <w:t>，前開各規定至為明確。</w:t>
      </w:r>
    </w:p>
    <w:p w:rsidR="00ED0B91" w:rsidRDefault="00ED0B91" w:rsidP="00ED0B91">
      <w:pPr>
        <w:pStyle w:val="3"/>
        <w:overflowPunct w:val="0"/>
        <w:ind w:left="1394"/>
      </w:pPr>
      <w:r>
        <w:rPr>
          <w:rFonts w:hint="eastAsia"/>
        </w:rPr>
        <w:t>據環保署調查統計後查復，國內經該</w:t>
      </w:r>
      <w:r w:rsidRPr="00B10A28">
        <w:rPr>
          <w:rFonts w:hint="eastAsia"/>
        </w:rPr>
        <w:t>署補助設置之</w:t>
      </w:r>
      <w:r>
        <w:rPr>
          <w:rFonts w:hint="eastAsia"/>
        </w:rPr>
        <w:t>69座</w:t>
      </w:r>
      <w:r w:rsidRPr="00B10A28">
        <w:rPr>
          <w:rFonts w:hint="eastAsia"/>
        </w:rPr>
        <w:t>地方廚餘堆肥廠，</w:t>
      </w:r>
      <w:r>
        <w:rPr>
          <w:rFonts w:hint="eastAsia"/>
        </w:rPr>
        <w:t>103年實際日處理量未及設計日處理量之一半者，計有新北市鶯歌區32％</w:t>
      </w:r>
      <w:r w:rsidRPr="00FB3C86">
        <w:rPr>
          <w:rFonts w:hint="eastAsia"/>
          <w:sz w:val="24"/>
          <w:szCs w:val="24"/>
        </w:rPr>
        <w:t>(實際日處理量占設計日處理量之百分比，下同)</w:t>
      </w:r>
      <w:r>
        <w:rPr>
          <w:rFonts w:hint="eastAsia"/>
        </w:rPr>
        <w:t>、新竹縣新豐鄉42</w:t>
      </w:r>
      <w:r w:rsidRPr="001B72C2">
        <w:rPr>
          <w:rFonts w:hint="eastAsia"/>
        </w:rPr>
        <w:t>％</w:t>
      </w:r>
      <w:r>
        <w:rPr>
          <w:rFonts w:hint="eastAsia"/>
        </w:rPr>
        <w:t>、彰化縣秀水鄉33％、田尾鄉47％、嘉義縣大林鎮0％、高雄市</w:t>
      </w:r>
      <w:proofErr w:type="gramStart"/>
      <w:r>
        <w:rPr>
          <w:rFonts w:hint="eastAsia"/>
        </w:rPr>
        <w:t>梓</w:t>
      </w:r>
      <w:proofErr w:type="gramEnd"/>
      <w:r>
        <w:rPr>
          <w:rFonts w:hint="eastAsia"/>
        </w:rPr>
        <w:t>官區0％、路竹區49％、屏東縣恆春鎮48％、林邊鄉21％、新埤鄉37％、崁頂鄉1％、長治鄉47％、三地門鄉20％、宜蘭縣宜蘭市6％、三星鄉33％、花蓮縣吉安鄉3％、鳳林鎮22％、富里鄉46％、澎湖縣馬公市0％等</w:t>
      </w:r>
      <w:proofErr w:type="gramStart"/>
      <w:r>
        <w:rPr>
          <w:rFonts w:hint="eastAsia"/>
        </w:rPr>
        <w:t>19座廚</w:t>
      </w:r>
      <w:proofErr w:type="gramEnd"/>
      <w:r>
        <w:rPr>
          <w:rFonts w:hint="eastAsia"/>
        </w:rPr>
        <w:t>餘堆肥廠，合計占69座</w:t>
      </w:r>
      <w:r w:rsidRPr="00B10A28">
        <w:rPr>
          <w:rFonts w:hint="eastAsia"/>
        </w:rPr>
        <w:t>地方廚餘堆肥廠之</w:t>
      </w:r>
      <w:r>
        <w:rPr>
          <w:rFonts w:hint="eastAsia"/>
        </w:rPr>
        <w:t>27.54％。且</w:t>
      </w:r>
      <w:r w:rsidRPr="00B10A28">
        <w:rPr>
          <w:rFonts w:hint="eastAsia"/>
        </w:rPr>
        <w:t>新竹縣新豐鄉、苗栗縣苗栗市、彰化縣秀水鄉、高雄市</w:t>
      </w:r>
      <w:proofErr w:type="gramStart"/>
      <w:r w:rsidRPr="00B10A28">
        <w:rPr>
          <w:rFonts w:hint="eastAsia"/>
        </w:rPr>
        <w:t>梓</w:t>
      </w:r>
      <w:proofErr w:type="gramEnd"/>
      <w:r w:rsidRPr="00B10A28">
        <w:rPr>
          <w:rFonts w:hint="eastAsia"/>
        </w:rPr>
        <w:t>官區、</w:t>
      </w:r>
      <w:proofErr w:type="gramStart"/>
      <w:r>
        <w:rPr>
          <w:rFonts w:hint="eastAsia"/>
        </w:rPr>
        <w:t>臺</w:t>
      </w:r>
      <w:proofErr w:type="gramEnd"/>
      <w:r>
        <w:rPr>
          <w:rFonts w:hint="eastAsia"/>
        </w:rPr>
        <w:t>中市豐原區、宜蘭縣蘇澳鎮</w:t>
      </w:r>
      <w:r w:rsidRPr="00B10A28">
        <w:rPr>
          <w:rFonts w:hint="eastAsia"/>
        </w:rPr>
        <w:t>及屏東縣林邊鄉等</w:t>
      </w:r>
      <w:proofErr w:type="gramStart"/>
      <w:r w:rsidRPr="00B10A28">
        <w:rPr>
          <w:rFonts w:hint="eastAsia"/>
        </w:rPr>
        <w:t>7座廚</w:t>
      </w:r>
      <w:proofErr w:type="gramEnd"/>
      <w:r w:rsidRPr="00B10A28">
        <w:rPr>
          <w:rFonts w:hint="eastAsia"/>
        </w:rPr>
        <w:t>餘堆肥廠，</w:t>
      </w:r>
      <w:r>
        <w:rPr>
          <w:rFonts w:hint="eastAsia"/>
        </w:rPr>
        <w:t>亦</w:t>
      </w:r>
      <w:r w:rsidRPr="001B72C2">
        <w:rPr>
          <w:rFonts w:hint="eastAsia"/>
        </w:rPr>
        <w:t>以設備劣化損壞致無法達原設計處理能量為由，</w:t>
      </w:r>
      <w:proofErr w:type="gramStart"/>
      <w:r w:rsidRPr="001B72C2">
        <w:rPr>
          <w:rFonts w:hint="eastAsia"/>
        </w:rPr>
        <w:t>逕</w:t>
      </w:r>
      <w:proofErr w:type="gramEnd"/>
      <w:r w:rsidRPr="001B72C2">
        <w:rPr>
          <w:rFonts w:hint="eastAsia"/>
        </w:rPr>
        <w:t>依實際運作情形調整原設計日處理量，</w:t>
      </w:r>
      <w:r>
        <w:rPr>
          <w:rFonts w:hint="eastAsia"/>
        </w:rPr>
        <w:t>其中</w:t>
      </w:r>
      <w:r w:rsidRPr="001B72C2">
        <w:rPr>
          <w:rFonts w:hint="eastAsia"/>
        </w:rPr>
        <w:t>苗栗縣苗栗市、</w:t>
      </w:r>
      <w:r>
        <w:rPr>
          <w:rFonts w:hint="eastAsia"/>
        </w:rPr>
        <w:t>高</w:t>
      </w:r>
      <w:r w:rsidRPr="001B72C2">
        <w:rPr>
          <w:rFonts w:hint="eastAsia"/>
        </w:rPr>
        <w:t>雄市</w:t>
      </w:r>
      <w:proofErr w:type="gramStart"/>
      <w:r w:rsidRPr="001B72C2">
        <w:rPr>
          <w:rFonts w:hint="eastAsia"/>
        </w:rPr>
        <w:t>梓</w:t>
      </w:r>
      <w:proofErr w:type="gramEnd"/>
      <w:r w:rsidRPr="001B72C2">
        <w:rPr>
          <w:rFonts w:hint="eastAsia"/>
        </w:rPr>
        <w:t>官區及屏東縣林邊鄉等</w:t>
      </w:r>
      <w:proofErr w:type="gramStart"/>
      <w:r w:rsidRPr="001B72C2">
        <w:rPr>
          <w:rFonts w:hint="eastAsia"/>
        </w:rPr>
        <w:t>3</w:t>
      </w:r>
      <w:r>
        <w:rPr>
          <w:rFonts w:hint="eastAsia"/>
        </w:rPr>
        <w:t>座廚</w:t>
      </w:r>
      <w:proofErr w:type="gramEnd"/>
      <w:r>
        <w:rPr>
          <w:rFonts w:hint="eastAsia"/>
        </w:rPr>
        <w:t>餘堆肥</w:t>
      </w:r>
      <w:r w:rsidRPr="001B72C2">
        <w:rPr>
          <w:rFonts w:hint="eastAsia"/>
        </w:rPr>
        <w:t>廠</w:t>
      </w:r>
      <w:r>
        <w:rPr>
          <w:rFonts w:hint="eastAsia"/>
        </w:rPr>
        <w:t>自行申請</w:t>
      </w:r>
      <w:r w:rsidRPr="001B72C2">
        <w:rPr>
          <w:rFonts w:hint="eastAsia"/>
        </w:rPr>
        <w:t>調降比率</w:t>
      </w:r>
      <w:r>
        <w:rPr>
          <w:rFonts w:hint="eastAsia"/>
        </w:rPr>
        <w:t>甚至</w:t>
      </w:r>
      <w:r w:rsidRPr="001B72C2">
        <w:rPr>
          <w:rFonts w:hint="eastAsia"/>
        </w:rPr>
        <w:t>超過50％</w:t>
      </w:r>
      <w:r>
        <w:rPr>
          <w:rFonts w:hint="eastAsia"/>
        </w:rPr>
        <w:t>。顯</w:t>
      </w:r>
      <w:r w:rsidRPr="00A45C27">
        <w:rPr>
          <w:rFonts w:hint="eastAsia"/>
        </w:rPr>
        <w:t>見地方廚餘</w:t>
      </w:r>
      <w:proofErr w:type="gramStart"/>
      <w:r w:rsidRPr="00A45C27">
        <w:rPr>
          <w:rFonts w:hint="eastAsia"/>
        </w:rPr>
        <w:t>堆肥廠頻生</w:t>
      </w:r>
      <w:proofErr w:type="gramEnd"/>
      <w:r w:rsidRPr="00A45C27">
        <w:rPr>
          <w:rFonts w:hint="eastAsia"/>
        </w:rPr>
        <w:t>處理量高估與處理效能不如預期情事，</w:t>
      </w:r>
      <w:proofErr w:type="gramStart"/>
      <w:r w:rsidRPr="00A45C27">
        <w:rPr>
          <w:rFonts w:hint="eastAsia"/>
        </w:rPr>
        <w:t>凸</w:t>
      </w:r>
      <w:proofErr w:type="gramEnd"/>
      <w:r w:rsidRPr="00A45C27">
        <w:rPr>
          <w:rFonts w:hint="eastAsia"/>
        </w:rPr>
        <w:t>顯</w:t>
      </w:r>
      <w:r>
        <w:rPr>
          <w:rFonts w:hint="eastAsia"/>
        </w:rPr>
        <w:t>地方政府及</w:t>
      </w:r>
      <w:proofErr w:type="gramStart"/>
      <w:r w:rsidRPr="008A2786">
        <w:rPr>
          <w:rFonts w:hint="eastAsia"/>
        </w:rPr>
        <w:t>該署</w:t>
      </w:r>
      <w:r>
        <w:rPr>
          <w:rFonts w:hint="eastAsia"/>
        </w:rPr>
        <w:t>悉</w:t>
      </w:r>
      <w:r w:rsidRPr="008A2786">
        <w:rPr>
          <w:rFonts w:hint="eastAsia"/>
        </w:rPr>
        <w:t>未能</w:t>
      </w:r>
      <w:proofErr w:type="gramEnd"/>
      <w:r w:rsidRPr="008A2786">
        <w:rPr>
          <w:rFonts w:hint="eastAsia"/>
        </w:rPr>
        <w:t>審慎估算各該堆肥廠之處理量，</w:t>
      </w:r>
      <w:r>
        <w:rPr>
          <w:rFonts w:hint="eastAsia"/>
        </w:rPr>
        <w:t>相關規劃設計及</w:t>
      </w:r>
      <w:r w:rsidRPr="008A2786">
        <w:rPr>
          <w:rFonts w:hint="eastAsia"/>
        </w:rPr>
        <w:t>審查</w:t>
      </w:r>
      <w:proofErr w:type="gramStart"/>
      <w:r w:rsidRPr="008A2786">
        <w:rPr>
          <w:rFonts w:hint="eastAsia"/>
        </w:rPr>
        <w:t>作業</w:t>
      </w:r>
      <w:r>
        <w:rPr>
          <w:rFonts w:hint="eastAsia"/>
        </w:rPr>
        <w:t>均有</w:t>
      </w:r>
      <w:r w:rsidRPr="008A2786">
        <w:rPr>
          <w:rFonts w:hint="eastAsia"/>
        </w:rPr>
        <w:t>欠</w:t>
      </w:r>
      <w:proofErr w:type="gramEnd"/>
      <w:r w:rsidRPr="008A2786">
        <w:rPr>
          <w:rFonts w:hint="eastAsia"/>
        </w:rPr>
        <w:t>嚴謹</w:t>
      </w:r>
      <w:r>
        <w:rPr>
          <w:rFonts w:hint="eastAsia"/>
        </w:rPr>
        <w:t>甚明。該署</w:t>
      </w:r>
      <w:r w:rsidRPr="008A2786">
        <w:rPr>
          <w:rFonts w:hint="eastAsia"/>
        </w:rPr>
        <w:t>日後</w:t>
      </w:r>
      <w:r>
        <w:rPr>
          <w:rFonts w:hint="eastAsia"/>
        </w:rPr>
        <w:t>復</w:t>
      </w:r>
      <w:r w:rsidRPr="008A2786">
        <w:rPr>
          <w:rFonts w:hint="eastAsia"/>
        </w:rPr>
        <w:t>未善盡</w:t>
      </w:r>
      <w:r>
        <w:rPr>
          <w:rFonts w:hint="eastAsia"/>
        </w:rPr>
        <w:t>追蹤</w:t>
      </w:r>
      <w:r w:rsidRPr="008A2786">
        <w:rPr>
          <w:rFonts w:hint="eastAsia"/>
        </w:rPr>
        <w:t>管考</w:t>
      </w:r>
      <w:r>
        <w:rPr>
          <w:rFonts w:hint="eastAsia"/>
        </w:rPr>
        <w:t>及實地查核</w:t>
      </w:r>
      <w:r w:rsidRPr="008A2786">
        <w:rPr>
          <w:rFonts w:hint="eastAsia"/>
        </w:rPr>
        <w:t>之責，</w:t>
      </w:r>
      <w:proofErr w:type="gramStart"/>
      <w:r>
        <w:rPr>
          <w:rFonts w:hint="eastAsia"/>
        </w:rPr>
        <w:t>坐令經該</w:t>
      </w:r>
      <w:proofErr w:type="gramEnd"/>
      <w:r>
        <w:rPr>
          <w:rFonts w:hint="eastAsia"/>
        </w:rPr>
        <w:t>署補助有案之廚餘處理設備效能長期未見有效改善，或任由</w:t>
      </w:r>
      <w:r w:rsidRPr="008A2786">
        <w:rPr>
          <w:rFonts w:hint="eastAsia"/>
        </w:rPr>
        <w:t>地方政府自行調降設計日處理量</w:t>
      </w:r>
      <w:r>
        <w:rPr>
          <w:rFonts w:hint="eastAsia"/>
        </w:rPr>
        <w:t>，肇致</w:t>
      </w:r>
      <w:r w:rsidRPr="008A2786">
        <w:rPr>
          <w:rFonts w:hint="eastAsia"/>
        </w:rPr>
        <w:t>斯時設廠預期效益</w:t>
      </w:r>
      <w:r>
        <w:rPr>
          <w:rFonts w:hint="eastAsia"/>
        </w:rPr>
        <w:t>已難以</w:t>
      </w:r>
      <w:r w:rsidRPr="008A2786">
        <w:rPr>
          <w:rFonts w:hint="eastAsia"/>
        </w:rPr>
        <w:t>衡量。</w:t>
      </w:r>
      <w:r>
        <w:rPr>
          <w:rFonts w:hint="eastAsia"/>
        </w:rPr>
        <w:t>雖據該署指稱：「依</w:t>
      </w:r>
      <w:proofErr w:type="gramStart"/>
      <w:r>
        <w:rPr>
          <w:rFonts w:hint="eastAsia"/>
        </w:rPr>
        <w:t>本署垃圾採</w:t>
      </w:r>
      <w:proofErr w:type="gramEnd"/>
      <w:r>
        <w:rPr>
          <w:rFonts w:hint="eastAsia"/>
        </w:rPr>
        <w:t>樣分析資料，廚餘約占一般廢棄物</w:t>
      </w:r>
      <w:proofErr w:type="gramStart"/>
      <w:r>
        <w:rPr>
          <w:rFonts w:hint="eastAsia"/>
        </w:rPr>
        <w:lastRenderedPageBreak/>
        <w:t>3成</w:t>
      </w:r>
      <w:proofErr w:type="gramEnd"/>
      <w:r>
        <w:rPr>
          <w:rFonts w:hint="eastAsia"/>
        </w:rPr>
        <w:t>，惟實際數量並無統計數字，且供養豬的</w:t>
      </w:r>
      <w:proofErr w:type="gramStart"/>
      <w:r>
        <w:rPr>
          <w:rFonts w:hint="eastAsia"/>
        </w:rPr>
        <w:t>廚餘亦多</w:t>
      </w:r>
      <w:proofErr w:type="gramEnd"/>
      <w:r>
        <w:rPr>
          <w:rFonts w:hint="eastAsia"/>
        </w:rPr>
        <w:t>可作為堆肥再利用，</w:t>
      </w:r>
      <w:proofErr w:type="gramStart"/>
      <w:r>
        <w:rPr>
          <w:rFonts w:hint="eastAsia"/>
        </w:rPr>
        <w:t>故本署並未訂定廚餘</w:t>
      </w:r>
      <w:proofErr w:type="gramEnd"/>
      <w:r>
        <w:rPr>
          <w:rFonts w:hint="eastAsia"/>
        </w:rPr>
        <w:t>堆肥廠處理量估算方式。」、「執行機關</w:t>
      </w:r>
      <w:proofErr w:type="gramStart"/>
      <w:r>
        <w:rPr>
          <w:rFonts w:hint="eastAsia"/>
        </w:rPr>
        <w:t>所提廚餘</w:t>
      </w:r>
      <w:proofErr w:type="gramEnd"/>
      <w:r>
        <w:rPr>
          <w:rFonts w:hint="eastAsia"/>
        </w:rPr>
        <w:t>堆肥廠設置計畫均敘述廚餘來源及數量，以為設廠規模並估算經費。審查實務上，</w:t>
      </w:r>
      <w:proofErr w:type="gramStart"/>
      <w:r>
        <w:rPr>
          <w:rFonts w:hint="eastAsia"/>
        </w:rPr>
        <w:t>本署核定</w:t>
      </w:r>
      <w:proofErr w:type="gramEnd"/>
      <w:r>
        <w:rPr>
          <w:rFonts w:hint="eastAsia"/>
        </w:rPr>
        <w:t>補助項目及經費多有刪減…</w:t>
      </w:r>
      <w:proofErr w:type="gramStart"/>
      <w:r>
        <w:rPr>
          <w:rFonts w:hint="eastAsia"/>
        </w:rPr>
        <w:t>…</w:t>
      </w:r>
      <w:proofErr w:type="gramEnd"/>
      <w:r>
        <w:rPr>
          <w:rFonts w:hint="eastAsia"/>
        </w:rPr>
        <w:t>倘以申請設廠的處理量為基準，評斷其效能偏低，於執行機關並非公平。」云云。</w:t>
      </w:r>
      <w:proofErr w:type="gramStart"/>
      <w:r>
        <w:rPr>
          <w:rFonts w:hint="eastAsia"/>
        </w:rPr>
        <w:t>然查</w:t>
      </w:r>
      <w:proofErr w:type="gramEnd"/>
      <w:r>
        <w:rPr>
          <w:rFonts w:hint="eastAsia"/>
        </w:rPr>
        <w:t>，廚餘堆肥廠設計處理量</w:t>
      </w:r>
      <w:proofErr w:type="gramStart"/>
      <w:r>
        <w:rPr>
          <w:rFonts w:hint="eastAsia"/>
        </w:rPr>
        <w:t>攸</w:t>
      </w:r>
      <w:proofErr w:type="gramEnd"/>
      <w:r>
        <w:rPr>
          <w:rFonts w:hint="eastAsia"/>
        </w:rPr>
        <w:t>關設備處理規模及實際補助經費之多寡，既以</w:t>
      </w:r>
      <w:proofErr w:type="gramStart"/>
      <w:r>
        <w:rPr>
          <w:rFonts w:hint="eastAsia"/>
        </w:rPr>
        <w:t>轄內廚餘</w:t>
      </w:r>
      <w:proofErr w:type="gramEnd"/>
      <w:r>
        <w:rPr>
          <w:rFonts w:hint="eastAsia"/>
        </w:rPr>
        <w:t>產生量、回收量等數據為設計依據，相關數據自應以長期性系統性科學統計數據為</w:t>
      </w:r>
      <w:proofErr w:type="gramStart"/>
      <w:r>
        <w:rPr>
          <w:rFonts w:hint="eastAsia"/>
        </w:rPr>
        <w:t>憑</w:t>
      </w:r>
      <w:proofErr w:type="gramEnd"/>
      <w:r>
        <w:rPr>
          <w:rFonts w:hint="eastAsia"/>
        </w:rPr>
        <w:t>，焉能無「</w:t>
      </w:r>
      <w:r w:rsidRPr="00362DB8">
        <w:rPr>
          <w:rFonts w:hint="eastAsia"/>
        </w:rPr>
        <w:t>統計數字</w:t>
      </w:r>
      <w:r>
        <w:rPr>
          <w:rFonts w:hint="eastAsia"/>
        </w:rPr>
        <w:t>」及「估算方式」，則該署補助經費之額度究係以何標準為依據，</w:t>
      </w:r>
      <w:proofErr w:type="gramStart"/>
      <w:r>
        <w:rPr>
          <w:rFonts w:hint="eastAsia"/>
        </w:rPr>
        <w:t>顯啟人疑</w:t>
      </w:r>
      <w:proofErr w:type="gramEnd"/>
      <w:r>
        <w:rPr>
          <w:rFonts w:hint="eastAsia"/>
        </w:rPr>
        <w:t>竇，</w:t>
      </w:r>
      <w:proofErr w:type="gramStart"/>
      <w:r>
        <w:rPr>
          <w:rFonts w:hint="eastAsia"/>
        </w:rPr>
        <w:t>況</w:t>
      </w:r>
      <w:proofErr w:type="gramEnd"/>
      <w:r>
        <w:rPr>
          <w:rFonts w:hint="eastAsia"/>
        </w:rPr>
        <w:t>該署補助地方設廠之經費既屬國家應</w:t>
      </w:r>
      <w:proofErr w:type="gramStart"/>
      <w:r>
        <w:rPr>
          <w:rFonts w:hint="eastAsia"/>
        </w:rPr>
        <w:t>撙節而</w:t>
      </w:r>
      <w:proofErr w:type="gramEnd"/>
      <w:r>
        <w:rPr>
          <w:rFonts w:hint="eastAsia"/>
        </w:rPr>
        <w:t>有效運用之經費，源自人民辛苦納稅錢，該署自應審慎評估，據實審核，豈能毫無審查標準而任由審查人員主觀決斷，該署審查作業之不確實，至為明顯。</w:t>
      </w:r>
    </w:p>
    <w:p w:rsidR="00ED0B91" w:rsidRDefault="00ED0B91" w:rsidP="00ED0B91">
      <w:pPr>
        <w:pStyle w:val="3"/>
        <w:kinsoku w:val="0"/>
      </w:pPr>
      <w:r>
        <w:rPr>
          <w:rFonts w:hint="eastAsia"/>
        </w:rPr>
        <w:t>復據環保署於本院約</w:t>
      </w:r>
      <w:proofErr w:type="gramStart"/>
      <w:r>
        <w:rPr>
          <w:rFonts w:hint="eastAsia"/>
        </w:rPr>
        <w:t>詢前彙復之</w:t>
      </w:r>
      <w:proofErr w:type="gramEnd"/>
      <w:r>
        <w:rPr>
          <w:rFonts w:hint="eastAsia"/>
        </w:rPr>
        <w:t>各直轄市、縣市調查統計資料，國內經該署補助有案之</w:t>
      </w:r>
      <w:proofErr w:type="gramStart"/>
      <w:r>
        <w:rPr>
          <w:rFonts w:hint="eastAsia"/>
        </w:rPr>
        <w:t>69座廚</w:t>
      </w:r>
      <w:proofErr w:type="gramEnd"/>
      <w:r>
        <w:rPr>
          <w:rFonts w:hint="eastAsia"/>
        </w:rPr>
        <w:t>餘堆肥廠，其坐落土地與土地使用管制規定未盡相符者計有新北市土城區、坪林區、鶯歌區、五股區、林口區、雙溪區；苗栗縣苑裡鎮、頭份鎮、西湖鄉；</w:t>
      </w:r>
      <w:proofErr w:type="gramStart"/>
      <w:r>
        <w:rPr>
          <w:rFonts w:hint="eastAsia"/>
        </w:rPr>
        <w:t>臺</w:t>
      </w:r>
      <w:proofErr w:type="gramEnd"/>
      <w:r>
        <w:rPr>
          <w:rFonts w:hint="eastAsia"/>
        </w:rPr>
        <w:t>中市石岡區、霧峰區；南投縣信義鄉；彰化縣秀水鄉、溪州鄉；高雄市彌陀區、</w:t>
      </w:r>
      <w:proofErr w:type="gramStart"/>
      <w:r>
        <w:rPr>
          <w:rFonts w:hint="eastAsia"/>
        </w:rPr>
        <w:t>梓</w:t>
      </w:r>
      <w:proofErr w:type="gramEnd"/>
      <w:r>
        <w:rPr>
          <w:rFonts w:hint="eastAsia"/>
        </w:rPr>
        <w:t>官區、旗山區、大樹區、大社區；花蓮縣花蓮市、秀林鄉等</w:t>
      </w:r>
      <w:proofErr w:type="gramStart"/>
      <w:r>
        <w:rPr>
          <w:rFonts w:hint="eastAsia"/>
        </w:rPr>
        <w:t>21座廚</w:t>
      </w:r>
      <w:proofErr w:type="gramEnd"/>
      <w:r>
        <w:rPr>
          <w:rFonts w:hint="eastAsia"/>
        </w:rPr>
        <w:t>餘堆肥廠，合計占</w:t>
      </w:r>
      <w:proofErr w:type="gramStart"/>
      <w:r>
        <w:rPr>
          <w:rFonts w:hint="eastAsia"/>
        </w:rPr>
        <w:t>69座廚</w:t>
      </w:r>
      <w:proofErr w:type="gramEnd"/>
      <w:r>
        <w:rPr>
          <w:rFonts w:hint="eastAsia"/>
        </w:rPr>
        <w:t>餘堆肥廠之30.43％。雖據環保署表示：「</w:t>
      </w:r>
      <w:r w:rsidRPr="002E55DD">
        <w:rPr>
          <w:rFonts w:hint="eastAsia"/>
        </w:rPr>
        <w:t>地方申請補助設置廚餘堆肥廠用地以公有地為原則，用地是否符合使用規定，是主辦機關的權責，而大部分廚餘堆肥廠係設於衛生掩埋場，</w:t>
      </w:r>
      <w:proofErr w:type="gramStart"/>
      <w:r w:rsidRPr="002E55DD">
        <w:rPr>
          <w:rFonts w:hint="eastAsia"/>
        </w:rPr>
        <w:t>本署未</w:t>
      </w:r>
      <w:proofErr w:type="gramEnd"/>
      <w:r w:rsidRPr="002E55DD">
        <w:rPr>
          <w:rFonts w:hint="eastAsia"/>
        </w:rPr>
        <w:t>再細察是否符合土地使用規定</w:t>
      </w:r>
      <w:r>
        <w:rPr>
          <w:rFonts w:hint="eastAsia"/>
        </w:rPr>
        <w:t>」云</w:t>
      </w:r>
      <w:r>
        <w:rPr>
          <w:rFonts w:hint="eastAsia"/>
        </w:rPr>
        <w:lastRenderedPageBreak/>
        <w:t>云。</w:t>
      </w:r>
      <w:proofErr w:type="gramStart"/>
      <w:r>
        <w:rPr>
          <w:rFonts w:hint="eastAsia"/>
        </w:rPr>
        <w:t>惟</w:t>
      </w:r>
      <w:proofErr w:type="gramEnd"/>
      <w:r>
        <w:rPr>
          <w:rFonts w:hint="eastAsia"/>
        </w:rPr>
        <w:t>環保署對各地方政府</w:t>
      </w:r>
      <w:r w:rsidRPr="00FA3A42">
        <w:rPr>
          <w:rFonts w:hint="eastAsia"/>
        </w:rPr>
        <w:t>廚餘回收再利用</w:t>
      </w:r>
      <w:r>
        <w:rPr>
          <w:rFonts w:hint="eastAsia"/>
        </w:rPr>
        <w:t>工作負有</w:t>
      </w:r>
      <w:r w:rsidRPr="00767821">
        <w:rPr>
          <w:rFonts w:hint="eastAsia"/>
        </w:rPr>
        <w:t>考核</w:t>
      </w:r>
      <w:r>
        <w:rPr>
          <w:rFonts w:hint="eastAsia"/>
        </w:rPr>
        <w:t>、</w:t>
      </w:r>
      <w:r w:rsidRPr="00767821">
        <w:rPr>
          <w:rFonts w:hint="eastAsia"/>
        </w:rPr>
        <w:t>評鑑</w:t>
      </w:r>
      <w:r>
        <w:rPr>
          <w:rFonts w:hint="eastAsia"/>
        </w:rPr>
        <w:t>、實地查核、督導及列管之責，上開各規定既定有明文，該署自應落實執行，且地方政府廚餘</w:t>
      </w:r>
      <w:proofErr w:type="gramStart"/>
      <w:r>
        <w:rPr>
          <w:rFonts w:hint="eastAsia"/>
        </w:rPr>
        <w:t>堆肥廠既經</w:t>
      </w:r>
      <w:proofErr w:type="gramEnd"/>
      <w:r>
        <w:rPr>
          <w:rFonts w:hint="eastAsia"/>
        </w:rPr>
        <w:t>該署補助經費後，始據以設置，就有權即有責之權責相符原則以觀，</w:t>
      </w:r>
      <w:proofErr w:type="gramStart"/>
      <w:r>
        <w:rPr>
          <w:rFonts w:hint="eastAsia"/>
        </w:rPr>
        <w:t>該署尤應</w:t>
      </w:r>
      <w:proofErr w:type="gramEnd"/>
      <w:r>
        <w:rPr>
          <w:rFonts w:hint="eastAsia"/>
        </w:rPr>
        <w:t>善盡審核把關之責，以促使國家經費之運用效益達最佳化；倘該署於核定補助經費前，確實要求地方政府提出土地使用管制相關合法證明後，始予補助，而非僅籠統規定位於公有土地即可，則不致發生經</w:t>
      </w:r>
      <w:r w:rsidRPr="004C6506">
        <w:rPr>
          <w:rFonts w:hint="eastAsia"/>
        </w:rPr>
        <w:t>該署補助有案之</w:t>
      </w:r>
      <w:proofErr w:type="gramStart"/>
      <w:r w:rsidRPr="004C6506">
        <w:rPr>
          <w:rFonts w:hint="eastAsia"/>
        </w:rPr>
        <w:t>6</w:t>
      </w:r>
      <w:r w:rsidR="00C6799C">
        <w:rPr>
          <w:rFonts w:hint="eastAsia"/>
        </w:rPr>
        <w:t>9</w:t>
      </w:r>
      <w:r w:rsidRPr="004C6506">
        <w:rPr>
          <w:rFonts w:hint="eastAsia"/>
        </w:rPr>
        <w:t>座廚</w:t>
      </w:r>
      <w:proofErr w:type="gramEnd"/>
      <w:r w:rsidRPr="004C6506">
        <w:rPr>
          <w:rFonts w:hint="eastAsia"/>
        </w:rPr>
        <w:t>餘堆肥廠</w:t>
      </w:r>
      <w:r>
        <w:rPr>
          <w:rFonts w:hint="eastAsia"/>
        </w:rPr>
        <w:t>，逾</w:t>
      </w:r>
      <w:proofErr w:type="gramStart"/>
      <w:r>
        <w:rPr>
          <w:rFonts w:hint="eastAsia"/>
        </w:rPr>
        <w:t>3成</w:t>
      </w:r>
      <w:proofErr w:type="gramEnd"/>
      <w:r>
        <w:rPr>
          <w:rFonts w:hint="eastAsia"/>
        </w:rPr>
        <w:t>與土地使用管制規定有違。又，該</w:t>
      </w:r>
      <w:proofErr w:type="gramStart"/>
      <w:r>
        <w:rPr>
          <w:rFonts w:hint="eastAsia"/>
        </w:rPr>
        <w:t>署既稱廚</w:t>
      </w:r>
      <w:proofErr w:type="gramEnd"/>
      <w:r>
        <w:rPr>
          <w:rFonts w:hint="eastAsia"/>
        </w:rPr>
        <w:t>餘堆肥廠應設置於公有土地，則經該署補助有案之廚餘堆肥廠理應均設置於公有土地，然南投縣信義鄉廚餘堆肥廠卻係借用民地，終因地主收回而停止操作，凡此</w:t>
      </w:r>
      <w:proofErr w:type="gramStart"/>
      <w:r>
        <w:rPr>
          <w:rFonts w:hint="eastAsia"/>
        </w:rPr>
        <w:t>凸</w:t>
      </w:r>
      <w:proofErr w:type="gramEnd"/>
      <w:r>
        <w:rPr>
          <w:rFonts w:hint="eastAsia"/>
        </w:rPr>
        <w:t>顯該署於補助經費前，疏未確實審核把關自明，以上復觀彰化縣政府曾函復：「</w:t>
      </w:r>
      <w:r w:rsidRPr="00F51C6E">
        <w:rPr>
          <w:rFonts w:hint="eastAsia"/>
        </w:rPr>
        <w:t>經</w:t>
      </w:r>
      <w:r>
        <w:rPr>
          <w:rFonts w:hint="eastAsia"/>
        </w:rPr>
        <w:t>瞭</w:t>
      </w:r>
      <w:r w:rsidRPr="00F51C6E">
        <w:rPr>
          <w:rFonts w:hint="eastAsia"/>
        </w:rPr>
        <w:t>解</w:t>
      </w:r>
      <w:r>
        <w:rPr>
          <w:rFonts w:hint="eastAsia"/>
        </w:rPr>
        <w:t>，</w:t>
      </w:r>
      <w:r w:rsidRPr="00F51C6E">
        <w:rPr>
          <w:rFonts w:hint="eastAsia"/>
        </w:rPr>
        <w:t>環保署歷次核准補助</w:t>
      </w:r>
      <w:r>
        <w:rPr>
          <w:rFonts w:hint="eastAsia"/>
        </w:rPr>
        <w:t>該轄</w:t>
      </w:r>
      <w:r w:rsidRPr="00F51C6E">
        <w:rPr>
          <w:rFonts w:hint="eastAsia"/>
        </w:rPr>
        <w:t>設置廚餘堆肥廠，皆以書面審查方式核定</w:t>
      </w:r>
      <w:r>
        <w:rPr>
          <w:rFonts w:hint="eastAsia"/>
        </w:rPr>
        <w:t>」等語，以及「</w:t>
      </w:r>
      <w:r w:rsidRPr="001F240C">
        <w:rPr>
          <w:rFonts w:hint="eastAsia"/>
        </w:rPr>
        <w:t>國內近3(101~103)</w:t>
      </w:r>
      <w:proofErr w:type="gramStart"/>
      <w:r w:rsidRPr="001F240C">
        <w:rPr>
          <w:rFonts w:hint="eastAsia"/>
        </w:rPr>
        <w:t>年廚餘</w:t>
      </w:r>
      <w:proofErr w:type="gramEnd"/>
      <w:r w:rsidRPr="001F240C">
        <w:rPr>
          <w:rFonts w:hint="eastAsia"/>
        </w:rPr>
        <w:t>回收量分別為834,541公噸、795,213公噸、720,373公噸；廚餘回收率則分別為11.17％、10.67％、9.74％，明顯均呈現下降趨勢</w:t>
      </w:r>
      <w:r>
        <w:rPr>
          <w:rFonts w:hint="eastAsia"/>
        </w:rPr>
        <w:t>」等情</w:t>
      </w:r>
      <w:r w:rsidRPr="001F240C">
        <w:rPr>
          <w:rFonts w:hint="eastAsia"/>
        </w:rPr>
        <w:t>，</w:t>
      </w:r>
      <w:r>
        <w:rPr>
          <w:rFonts w:hint="eastAsia"/>
        </w:rPr>
        <w:t>益證環保署審查作業未盡確實，廚餘回收工作亟待加強改善。</w:t>
      </w:r>
    </w:p>
    <w:p w:rsidR="00ED0B91" w:rsidRDefault="00ED0B91" w:rsidP="00ED0B91">
      <w:pPr>
        <w:pStyle w:val="3"/>
        <w:kinsoku w:val="0"/>
      </w:pPr>
      <w:r>
        <w:rPr>
          <w:rFonts w:hint="eastAsia"/>
        </w:rPr>
        <w:t>綜上，</w:t>
      </w:r>
      <w:r w:rsidRPr="00D27720">
        <w:rPr>
          <w:rFonts w:hint="eastAsia"/>
        </w:rPr>
        <w:t>地方廚餘堆肥廠相關處理設備之妥善設置，於國內現階段環保與農業政策有其需求及必要性，既經環保署審查後核定補助經費，該署自應善盡職責，就相關設廠土地適宜性、運作方式及設備處理量妥為規範及把關，並落實後續追蹤管考作業，以促其達成預期效益，惟地方廚餘</w:t>
      </w:r>
      <w:proofErr w:type="gramStart"/>
      <w:r w:rsidRPr="00D27720">
        <w:rPr>
          <w:rFonts w:hint="eastAsia"/>
        </w:rPr>
        <w:t>堆肥廠頻生</w:t>
      </w:r>
      <w:proofErr w:type="gramEnd"/>
      <w:r w:rsidRPr="00D27720">
        <w:rPr>
          <w:rFonts w:hint="eastAsia"/>
        </w:rPr>
        <w:t>處理量高估與處理效能不如預期，甚至有</w:t>
      </w:r>
      <w:proofErr w:type="gramStart"/>
      <w:r w:rsidRPr="00D27720">
        <w:rPr>
          <w:rFonts w:hint="eastAsia"/>
        </w:rPr>
        <w:t>3成</w:t>
      </w:r>
      <w:proofErr w:type="gramEnd"/>
      <w:r w:rsidRPr="00D27720">
        <w:rPr>
          <w:rFonts w:hint="eastAsia"/>
        </w:rPr>
        <w:t>以上不符土地使用管制規定情事，該署</w:t>
      </w:r>
      <w:proofErr w:type="gramStart"/>
      <w:r w:rsidRPr="00D27720">
        <w:rPr>
          <w:rFonts w:hint="eastAsia"/>
        </w:rPr>
        <w:t>洵</w:t>
      </w:r>
      <w:proofErr w:type="gramEnd"/>
      <w:r w:rsidRPr="00D27720">
        <w:rPr>
          <w:rFonts w:hint="eastAsia"/>
        </w:rPr>
        <w:t>未善盡職責，顯有欠</w:t>
      </w:r>
      <w:r w:rsidRPr="00D27720">
        <w:rPr>
          <w:rFonts w:hint="eastAsia"/>
        </w:rPr>
        <w:lastRenderedPageBreak/>
        <w:t>當</w:t>
      </w:r>
      <w:r>
        <w:rPr>
          <w:rFonts w:hint="eastAsia"/>
        </w:rPr>
        <w:t>。</w:t>
      </w:r>
    </w:p>
    <w:p w:rsidR="00ED0B91" w:rsidRPr="00CA43E4" w:rsidRDefault="00ED0B91" w:rsidP="00ED0B91">
      <w:pPr>
        <w:pStyle w:val="2"/>
        <w:kinsoku w:val="0"/>
        <w:ind w:left="1020" w:hanging="680"/>
        <w:rPr>
          <w:b/>
        </w:rPr>
      </w:pPr>
      <w:r w:rsidRPr="00CA43E4">
        <w:rPr>
          <w:rFonts w:hint="eastAsia"/>
          <w:b/>
        </w:rPr>
        <w:t>彰化縣政府疏未</w:t>
      </w:r>
      <w:r>
        <w:rPr>
          <w:rFonts w:hint="eastAsia"/>
          <w:b/>
        </w:rPr>
        <w:t>督促所屬</w:t>
      </w:r>
      <w:r w:rsidRPr="00CA43E4">
        <w:rPr>
          <w:rFonts w:hint="eastAsia"/>
          <w:b/>
        </w:rPr>
        <w:t>積極協助秀水鄉公所及溪州鄉公所取得廚餘堆肥廠所需</w:t>
      </w:r>
      <w:r>
        <w:rPr>
          <w:rFonts w:hint="eastAsia"/>
          <w:b/>
        </w:rPr>
        <w:t>合法</w:t>
      </w:r>
      <w:r w:rsidRPr="00CA43E4">
        <w:rPr>
          <w:rFonts w:hint="eastAsia"/>
          <w:b/>
        </w:rPr>
        <w:t>用地及協調解決其用地變更事宜，於審查該等公所提報計畫時復未審慎查核</w:t>
      </w:r>
      <w:r>
        <w:rPr>
          <w:rFonts w:hint="eastAsia"/>
          <w:b/>
        </w:rPr>
        <w:t>土</w:t>
      </w:r>
      <w:r w:rsidRPr="00CA43E4">
        <w:rPr>
          <w:rFonts w:hint="eastAsia"/>
          <w:b/>
        </w:rPr>
        <w:t>地</w:t>
      </w:r>
      <w:r>
        <w:rPr>
          <w:rFonts w:hint="eastAsia"/>
          <w:b/>
        </w:rPr>
        <w:t>使用分區</w:t>
      </w:r>
      <w:r w:rsidRPr="00CA43E4">
        <w:rPr>
          <w:rFonts w:hint="eastAsia"/>
          <w:b/>
        </w:rPr>
        <w:t>相關資料，致該等堆肥廠因用地不符土地使用管制規定而肇生相關廚餘設備迄今無法合法運轉</w:t>
      </w:r>
      <w:r>
        <w:rPr>
          <w:rFonts w:hint="eastAsia"/>
          <w:b/>
        </w:rPr>
        <w:t>、</w:t>
      </w:r>
      <w:r w:rsidRPr="00CA43E4">
        <w:rPr>
          <w:rFonts w:hint="eastAsia"/>
          <w:b/>
        </w:rPr>
        <w:t>閒置</w:t>
      </w:r>
      <w:r>
        <w:rPr>
          <w:rFonts w:hint="eastAsia"/>
          <w:b/>
        </w:rPr>
        <w:t>或</w:t>
      </w:r>
      <w:r w:rsidRPr="00CA43E4">
        <w:rPr>
          <w:rFonts w:hint="eastAsia"/>
          <w:b/>
        </w:rPr>
        <w:t>廠房無法申請建築執照之窘況，</w:t>
      </w:r>
      <w:r>
        <w:rPr>
          <w:rFonts w:hint="eastAsia"/>
          <w:b/>
        </w:rPr>
        <w:t>核有欠當</w:t>
      </w:r>
      <w:r w:rsidRPr="00CA43E4">
        <w:rPr>
          <w:rFonts w:hint="eastAsia"/>
          <w:b/>
        </w:rPr>
        <w:t>：</w:t>
      </w:r>
    </w:p>
    <w:p w:rsidR="00ED0B91" w:rsidRDefault="00ED0B91" w:rsidP="00ED0B91">
      <w:pPr>
        <w:pStyle w:val="3"/>
        <w:kinsoku w:val="0"/>
      </w:pPr>
      <w:r>
        <w:rPr>
          <w:rFonts w:hint="eastAsia"/>
        </w:rPr>
        <w:t>按彰化縣政府及</w:t>
      </w:r>
      <w:r w:rsidR="00694FB2" w:rsidRPr="00694FB2">
        <w:rPr>
          <w:rFonts w:hint="eastAsia"/>
        </w:rPr>
        <w:t>彰化縣環境保護局</w:t>
      </w:r>
      <w:r w:rsidR="00694FB2" w:rsidRPr="00694FB2">
        <w:rPr>
          <w:rFonts w:hint="eastAsia"/>
          <w:sz w:val="24"/>
          <w:szCs w:val="24"/>
        </w:rPr>
        <w:t>(下稱</w:t>
      </w:r>
      <w:r w:rsidRPr="00694FB2">
        <w:rPr>
          <w:rFonts w:hint="eastAsia"/>
          <w:sz w:val="24"/>
          <w:szCs w:val="24"/>
        </w:rPr>
        <w:t>彰化縣環保局</w:t>
      </w:r>
      <w:r w:rsidR="00694FB2" w:rsidRPr="00694FB2">
        <w:rPr>
          <w:rFonts w:hint="eastAsia"/>
          <w:sz w:val="24"/>
          <w:szCs w:val="24"/>
        </w:rPr>
        <w:t>)</w:t>
      </w:r>
      <w:r>
        <w:rPr>
          <w:rFonts w:hint="eastAsia"/>
        </w:rPr>
        <w:t>分別為廢棄物清理法明定之地方主管機關及執行機關，除應負責規劃一般廢棄物回收、清除、處理用地，並協同相關機關優先配合取得用地之外，</w:t>
      </w:r>
      <w:r w:rsidRPr="00E81F24">
        <w:rPr>
          <w:rFonts w:hint="eastAsia"/>
        </w:rPr>
        <w:t>其用地</w:t>
      </w:r>
      <w:r>
        <w:rPr>
          <w:rFonts w:hint="eastAsia"/>
        </w:rPr>
        <w:t>如</w:t>
      </w:r>
      <w:r w:rsidRPr="00E81F24">
        <w:rPr>
          <w:rFonts w:hint="eastAsia"/>
        </w:rPr>
        <w:t>涉及都市計畫變更者，</w:t>
      </w:r>
      <w:r>
        <w:rPr>
          <w:rFonts w:hint="eastAsia"/>
        </w:rPr>
        <w:t>亦應協調都市計畫主管機關依都市計畫法第27條規定辦理變更，此分別於廢棄物清理法第4條、第5條及第6條規定，至為明確。</w:t>
      </w:r>
    </w:p>
    <w:p w:rsidR="00ED0B91" w:rsidRPr="008E0298" w:rsidRDefault="00ED0B91" w:rsidP="00ED0B91">
      <w:pPr>
        <w:pStyle w:val="3"/>
        <w:kinsoku w:val="0"/>
        <w:rPr>
          <w:spacing w:val="-4"/>
        </w:rPr>
      </w:pPr>
      <w:r w:rsidRPr="008E0298">
        <w:rPr>
          <w:rFonts w:hint="eastAsia"/>
          <w:spacing w:val="-4"/>
        </w:rPr>
        <w:t>依據彰化審計室查核報告及彰化縣政府查復資料，彰化縣秀水鄉公所檢附「該鄉垃圾減量及廚餘回收處理再利用示範計畫說明書」，以91年2月4日</w:t>
      </w:r>
      <w:proofErr w:type="gramStart"/>
      <w:r w:rsidRPr="008E0298">
        <w:rPr>
          <w:rFonts w:hint="eastAsia"/>
          <w:spacing w:val="-4"/>
        </w:rPr>
        <w:t>彰秀鄉社字</w:t>
      </w:r>
      <w:proofErr w:type="gramEnd"/>
      <w:r w:rsidRPr="008E0298">
        <w:rPr>
          <w:rFonts w:hint="eastAsia"/>
          <w:spacing w:val="-4"/>
        </w:rPr>
        <w:t>第9100001391號函送彰化縣環保局。經該局規劃於該鄉設置每日</w:t>
      </w:r>
      <w:r w:rsidRPr="008E0298">
        <w:rPr>
          <w:spacing w:val="-4"/>
        </w:rPr>
        <w:t>5</w:t>
      </w:r>
      <w:r w:rsidRPr="008E0298">
        <w:rPr>
          <w:rFonts w:hint="eastAsia"/>
          <w:spacing w:val="-4"/>
        </w:rPr>
        <w:t>公噸處理量之廚餘處理設備</w:t>
      </w:r>
      <w:r w:rsidRPr="008E0298">
        <w:rPr>
          <w:spacing w:val="-4"/>
        </w:rPr>
        <w:t>1</w:t>
      </w:r>
      <w:r w:rsidRPr="008E0298">
        <w:rPr>
          <w:rFonts w:hint="eastAsia"/>
          <w:spacing w:val="-4"/>
        </w:rPr>
        <w:t>套，以同年2月15日</w:t>
      </w:r>
      <w:proofErr w:type="gramStart"/>
      <w:r w:rsidRPr="008E0298">
        <w:rPr>
          <w:rFonts w:hint="eastAsia"/>
          <w:spacing w:val="-4"/>
        </w:rPr>
        <w:t>彰環四</w:t>
      </w:r>
      <w:proofErr w:type="gramEnd"/>
      <w:r w:rsidRPr="008E0298">
        <w:rPr>
          <w:rFonts w:hint="eastAsia"/>
          <w:spacing w:val="-4"/>
        </w:rPr>
        <w:t>字第09100045380號函檢具「推動廚餘回收再利用工作計畫」向環保署申請補助。該署</w:t>
      </w:r>
      <w:proofErr w:type="gramStart"/>
      <w:r w:rsidRPr="008E0298">
        <w:rPr>
          <w:rFonts w:hint="eastAsia"/>
          <w:spacing w:val="-4"/>
        </w:rPr>
        <w:t>嗣</w:t>
      </w:r>
      <w:proofErr w:type="gramEnd"/>
      <w:r w:rsidRPr="008E0298">
        <w:rPr>
          <w:rFonts w:hint="eastAsia"/>
          <w:spacing w:val="-4"/>
        </w:rPr>
        <w:t>以同年5月21日環</w:t>
      </w:r>
      <w:proofErr w:type="gramStart"/>
      <w:r w:rsidRPr="008E0298">
        <w:rPr>
          <w:rFonts w:hint="eastAsia"/>
          <w:spacing w:val="-4"/>
        </w:rPr>
        <w:t>署督字</w:t>
      </w:r>
      <w:proofErr w:type="gramEnd"/>
      <w:r w:rsidRPr="008E0298">
        <w:rPr>
          <w:rFonts w:hint="eastAsia"/>
          <w:spacing w:val="-4"/>
        </w:rPr>
        <w:t>第0910033709號函核定補助該計畫經費計新臺幣</w:t>
      </w:r>
      <w:r w:rsidRPr="008E0298">
        <w:rPr>
          <w:rFonts w:hint="eastAsia"/>
          <w:spacing w:val="-4"/>
          <w:sz w:val="24"/>
          <w:szCs w:val="24"/>
        </w:rPr>
        <w:t>(下同)</w:t>
      </w:r>
      <w:r w:rsidRPr="008E0298">
        <w:rPr>
          <w:spacing w:val="-4"/>
        </w:rPr>
        <w:t>500</w:t>
      </w:r>
      <w:r w:rsidRPr="008E0298">
        <w:rPr>
          <w:rFonts w:hint="eastAsia"/>
          <w:spacing w:val="-4"/>
        </w:rPr>
        <w:t>萬元整後，秀水鄉公所遂著手</w:t>
      </w:r>
      <w:proofErr w:type="gramStart"/>
      <w:r w:rsidRPr="008E0298">
        <w:rPr>
          <w:rFonts w:hint="eastAsia"/>
          <w:spacing w:val="-4"/>
        </w:rPr>
        <w:t>設置該廚餘</w:t>
      </w:r>
      <w:proofErr w:type="gramEnd"/>
      <w:r w:rsidRPr="008E0298">
        <w:rPr>
          <w:rFonts w:hint="eastAsia"/>
          <w:spacing w:val="-4"/>
        </w:rPr>
        <w:t>處理設備，至</w:t>
      </w:r>
      <w:r w:rsidRPr="008E0298">
        <w:rPr>
          <w:spacing w:val="-4"/>
        </w:rPr>
        <w:t>92</w:t>
      </w:r>
      <w:r w:rsidRPr="008E0298">
        <w:rPr>
          <w:rFonts w:hint="eastAsia"/>
          <w:spacing w:val="-4"/>
        </w:rPr>
        <w:t>年</w:t>
      </w:r>
      <w:r w:rsidRPr="008E0298">
        <w:rPr>
          <w:spacing w:val="-4"/>
        </w:rPr>
        <w:t>7</w:t>
      </w:r>
      <w:r w:rsidRPr="008E0298">
        <w:rPr>
          <w:rFonts w:hint="eastAsia"/>
          <w:spacing w:val="-4"/>
        </w:rPr>
        <w:t>月完工，於同年</w:t>
      </w:r>
      <w:r w:rsidRPr="008E0298">
        <w:rPr>
          <w:spacing w:val="-4"/>
        </w:rPr>
        <w:t>8</w:t>
      </w:r>
      <w:r w:rsidRPr="008E0298">
        <w:rPr>
          <w:rFonts w:hint="eastAsia"/>
          <w:spacing w:val="-4"/>
        </w:rPr>
        <w:t>月間驗收合格。時至95年5月2日，該縣溪州鄉公所檢附「</w:t>
      </w:r>
      <w:proofErr w:type="gramStart"/>
      <w:r w:rsidRPr="008E0298">
        <w:rPr>
          <w:rFonts w:hint="eastAsia"/>
          <w:spacing w:val="-4"/>
        </w:rPr>
        <w:t>該鄉廚餘</w:t>
      </w:r>
      <w:proofErr w:type="gramEnd"/>
      <w:r w:rsidRPr="008E0298">
        <w:rPr>
          <w:rFonts w:hint="eastAsia"/>
          <w:spacing w:val="-4"/>
        </w:rPr>
        <w:t>資源化處理場設置及營運計畫」，以溪鄉清字第0950004370號函送彰化縣環保局，經該局以同年月</w:t>
      </w:r>
      <w:r w:rsidRPr="008E0298">
        <w:rPr>
          <w:rFonts w:hint="eastAsia"/>
          <w:spacing w:val="-4"/>
        </w:rPr>
        <w:lastRenderedPageBreak/>
        <w:t>5日</w:t>
      </w:r>
      <w:proofErr w:type="gramStart"/>
      <w:r w:rsidRPr="008E0298">
        <w:rPr>
          <w:rFonts w:hint="eastAsia"/>
          <w:spacing w:val="-4"/>
        </w:rPr>
        <w:t>彰環廢字</w:t>
      </w:r>
      <w:proofErr w:type="gramEnd"/>
      <w:r w:rsidRPr="008E0298">
        <w:rPr>
          <w:rFonts w:hint="eastAsia"/>
          <w:spacing w:val="-4"/>
        </w:rPr>
        <w:t>第0950015751號函檢附該計畫向環保署申請補助。案經環保署審查後，以同年7月24日環</w:t>
      </w:r>
      <w:proofErr w:type="gramStart"/>
      <w:r w:rsidRPr="008E0298">
        <w:rPr>
          <w:rFonts w:hint="eastAsia"/>
          <w:spacing w:val="-4"/>
        </w:rPr>
        <w:t>署督字</w:t>
      </w:r>
      <w:proofErr w:type="gramEnd"/>
      <w:r w:rsidRPr="008E0298">
        <w:rPr>
          <w:rFonts w:hint="eastAsia"/>
          <w:spacing w:val="-4"/>
        </w:rPr>
        <w:t>第0950058439號函復彰化縣環保局檢附之</w:t>
      </w:r>
      <w:proofErr w:type="gramStart"/>
      <w:r w:rsidRPr="008E0298">
        <w:rPr>
          <w:rFonts w:hint="eastAsia"/>
          <w:spacing w:val="-4"/>
        </w:rPr>
        <w:t>核定表載明</w:t>
      </w:r>
      <w:proofErr w:type="gramEnd"/>
      <w:r w:rsidRPr="008E0298">
        <w:rPr>
          <w:rFonts w:hint="eastAsia"/>
          <w:spacing w:val="-4"/>
        </w:rPr>
        <w:t>略</w:t>
      </w:r>
      <w:proofErr w:type="gramStart"/>
      <w:r w:rsidRPr="008E0298">
        <w:rPr>
          <w:rFonts w:hint="eastAsia"/>
          <w:spacing w:val="-4"/>
        </w:rPr>
        <w:t>以</w:t>
      </w:r>
      <w:proofErr w:type="gramEnd"/>
      <w:r w:rsidRPr="008E0298">
        <w:rPr>
          <w:rFonts w:hint="eastAsia"/>
          <w:spacing w:val="-4"/>
        </w:rPr>
        <w:t>：「台朔環保科技公司東勢有機資源回收廠已建廠完成，建議</w:t>
      </w:r>
      <w:proofErr w:type="gramStart"/>
      <w:r w:rsidRPr="008E0298">
        <w:rPr>
          <w:rFonts w:hint="eastAsia"/>
          <w:spacing w:val="-4"/>
        </w:rPr>
        <w:t>廚餘送該</w:t>
      </w:r>
      <w:proofErr w:type="gramEnd"/>
      <w:r w:rsidRPr="008E0298">
        <w:rPr>
          <w:rFonts w:hint="eastAsia"/>
          <w:spacing w:val="-4"/>
        </w:rPr>
        <w:t>廠免費處理，本案不予補助設廠。」。</w:t>
      </w:r>
      <w:proofErr w:type="gramStart"/>
      <w:r w:rsidRPr="008E0298">
        <w:rPr>
          <w:rFonts w:hint="eastAsia"/>
          <w:spacing w:val="-4"/>
        </w:rPr>
        <w:t>嗣</w:t>
      </w:r>
      <w:proofErr w:type="gramEnd"/>
      <w:r w:rsidRPr="008E0298">
        <w:rPr>
          <w:rFonts w:hint="eastAsia"/>
          <w:spacing w:val="-4"/>
        </w:rPr>
        <w:t>因台朔環保科技公司東勢有機資源回收廠遭雲林居民抗爭，未能持續收受彰化地區</w:t>
      </w:r>
      <w:proofErr w:type="gramStart"/>
      <w:r w:rsidRPr="008E0298">
        <w:rPr>
          <w:rFonts w:hint="eastAsia"/>
          <w:spacing w:val="-4"/>
        </w:rPr>
        <w:t>廚餘進廠</w:t>
      </w:r>
      <w:proofErr w:type="gramEnd"/>
      <w:r w:rsidRPr="008E0298">
        <w:rPr>
          <w:rFonts w:hint="eastAsia"/>
          <w:spacing w:val="-4"/>
        </w:rPr>
        <w:t>處理，彰化縣環保局考量南彰化縣地區</w:t>
      </w:r>
      <w:proofErr w:type="gramStart"/>
      <w:r w:rsidRPr="008E0298">
        <w:rPr>
          <w:rFonts w:hint="eastAsia"/>
          <w:spacing w:val="-4"/>
        </w:rPr>
        <w:t>尚無廚餘</w:t>
      </w:r>
      <w:proofErr w:type="gramEnd"/>
      <w:r w:rsidRPr="008E0298">
        <w:rPr>
          <w:rFonts w:hint="eastAsia"/>
          <w:spacing w:val="-4"/>
        </w:rPr>
        <w:t>處理場所，遂於97年7月29日，再於該縣溪州鄉規劃設置每日處理量5公噸之廚餘堆肥廠1座，以</w:t>
      </w:r>
      <w:proofErr w:type="gramStart"/>
      <w:r w:rsidRPr="008E0298">
        <w:rPr>
          <w:rFonts w:hint="eastAsia"/>
          <w:spacing w:val="-4"/>
        </w:rPr>
        <w:t>彰環廢字</w:t>
      </w:r>
      <w:proofErr w:type="gramEnd"/>
      <w:r w:rsidRPr="008E0298">
        <w:rPr>
          <w:rFonts w:hint="eastAsia"/>
          <w:spacing w:val="-4"/>
        </w:rPr>
        <w:t>第0970029027號函檢附「98年度廚餘多元再利用計畫」向環保署申請補助，經該署於98年4月23日以環</w:t>
      </w:r>
      <w:proofErr w:type="gramStart"/>
      <w:r w:rsidRPr="008E0298">
        <w:rPr>
          <w:rFonts w:hint="eastAsia"/>
          <w:spacing w:val="-4"/>
        </w:rPr>
        <w:t>署督字</w:t>
      </w:r>
      <w:proofErr w:type="gramEnd"/>
      <w:r w:rsidRPr="008E0298">
        <w:rPr>
          <w:rFonts w:hint="eastAsia"/>
          <w:spacing w:val="-4"/>
        </w:rPr>
        <w:t>第0980035077號函核定廠房相關興建經費</w:t>
      </w:r>
      <w:r w:rsidRPr="000E5122">
        <w:rPr>
          <w:rFonts w:hint="eastAsia"/>
          <w:spacing w:val="-12"/>
          <w:sz w:val="24"/>
          <w:szCs w:val="24"/>
        </w:rPr>
        <w:t>(</w:t>
      </w:r>
      <w:proofErr w:type="gramStart"/>
      <w:r w:rsidRPr="000E5122">
        <w:rPr>
          <w:rFonts w:hint="eastAsia"/>
          <w:spacing w:val="-12"/>
          <w:sz w:val="24"/>
          <w:szCs w:val="24"/>
        </w:rPr>
        <w:t>含土建</w:t>
      </w:r>
      <w:proofErr w:type="gramEnd"/>
      <w:r w:rsidRPr="000E5122">
        <w:rPr>
          <w:rFonts w:hint="eastAsia"/>
          <w:spacing w:val="-12"/>
          <w:sz w:val="24"/>
          <w:szCs w:val="24"/>
        </w:rPr>
        <w:t>、廠房興建及水電工程等經費)</w:t>
      </w:r>
      <w:r w:rsidRPr="008E0298">
        <w:rPr>
          <w:rFonts w:hint="eastAsia"/>
          <w:spacing w:val="-4"/>
        </w:rPr>
        <w:t>計446萬元後，溪州鄉公所開始辦理廠房興建作業，至99年9月間完工，同年12月</w:t>
      </w:r>
      <w:r w:rsidR="000E5122">
        <w:rPr>
          <w:rFonts w:hint="eastAsia"/>
          <w:spacing w:val="-4"/>
        </w:rPr>
        <w:t>間</w:t>
      </w:r>
      <w:r w:rsidRPr="008E0298">
        <w:rPr>
          <w:rFonts w:hint="eastAsia"/>
          <w:spacing w:val="-4"/>
        </w:rPr>
        <w:t>驗收合格。</w:t>
      </w:r>
    </w:p>
    <w:p w:rsidR="00ED0B91" w:rsidRDefault="00ED0B91" w:rsidP="00ED0B91">
      <w:pPr>
        <w:pStyle w:val="3"/>
        <w:kinsoku w:val="0"/>
      </w:pPr>
      <w:proofErr w:type="gramStart"/>
      <w:r>
        <w:rPr>
          <w:rFonts w:hint="eastAsia"/>
        </w:rPr>
        <w:t>惟查</w:t>
      </w:r>
      <w:proofErr w:type="gramEnd"/>
      <w:r>
        <w:rPr>
          <w:rFonts w:hint="eastAsia"/>
        </w:rPr>
        <w:t>，彰化縣環保局未依上開廢棄物清理法規定積極協助辦理上</w:t>
      </w:r>
      <w:proofErr w:type="gramStart"/>
      <w:r>
        <w:rPr>
          <w:rFonts w:hint="eastAsia"/>
        </w:rPr>
        <w:t>揭各廚</w:t>
      </w:r>
      <w:proofErr w:type="gramEnd"/>
      <w:r>
        <w:rPr>
          <w:rFonts w:hint="eastAsia"/>
        </w:rPr>
        <w:t>餘處理設備所需用地之規劃及取得作業，相關</w:t>
      </w:r>
      <w:proofErr w:type="gramStart"/>
      <w:r>
        <w:rPr>
          <w:rFonts w:hint="eastAsia"/>
        </w:rPr>
        <w:t>工作均委由</w:t>
      </w:r>
      <w:proofErr w:type="gramEnd"/>
      <w:r>
        <w:rPr>
          <w:rFonts w:hint="eastAsia"/>
        </w:rPr>
        <w:t>秀水鄉公所及溪州鄉公所辦理，且該局審查該等公所</w:t>
      </w:r>
      <w:proofErr w:type="gramStart"/>
      <w:r>
        <w:rPr>
          <w:rFonts w:hint="eastAsia"/>
        </w:rPr>
        <w:t>前揭各計畫</w:t>
      </w:r>
      <w:proofErr w:type="gramEnd"/>
      <w:r>
        <w:rPr>
          <w:rFonts w:hint="eastAsia"/>
        </w:rPr>
        <w:t>時，亦未要求該等公所提供用地使用分區相關合法證明，致未及時察覺</w:t>
      </w:r>
      <w:proofErr w:type="gramStart"/>
      <w:r>
        <w:rPr>
          <w:rFonts w:hint="eastAsia"/>
        </w:rPr>
        <w:t>該等廚餘</w:t>
      </w:r>
      <w:proofErr w:type="gramEnd"/>
      <w:r>
        <w:rPr>
          <w:rFonts w:hint="eastAsia"/>
        </w:rPr>
        <w:t>堆肥廠用地分別屬於</w:t>
      </w:r>
      <w:r w:rsidRPr="001D3979">
        <w:rPr>
          <w:rFonts w:hint="eastAsia"/>
        </w:rPr>
        <w:t>都市計畫零售市場</w:t>
      </w:r>
      <w:r>
        <w:rPr>
          <w:rFonts w:hint="eastAsia"/>
        </w:rPr>
        <w:t>、</w:t>
      </w:r>
      <w:r w:rsidRPr="001D3979">
        <w:rPr>
          <w:rFonts w:hint="eastAsia"/>
        </w:rPr>
        <w:t>菓菜市場用地</w:t>
      </w:r>
      <w:r>
        <w:rPr>
          <w:rFonts w:hint="eastAsia"/>
        </w:rPr>
        <w:t>及農業用地</w:t>
      </w:r>
      <w:r w:rsidRPr="001D3979">
        <w:rPr>
          <w:rFonts w:hint="eastAsia"/>
        </w:rPr>
        <w:t>，</w:t>
      </w:r>
      <w:r>
        <w:rPr>
          <w:rFonts w:hint="eastAsia"/>
        </w:rPr>
        <w:t>核均與都市計畫使用分區規定不符情事，肇生經環保署補助經費設置之相關廚餘設備迄今無法合法運轉或閒置，以及廠房</w:t>
      </w:r>
      <w:r w:rsidRPr="0018005D">
        <w:rPr>
          <w:rFonts w:hint="eastAsia"/>
        </w:rPr>
        <w:t>無法</w:t>
      </w:r>
      <w:r>
        <w:rPr>
          <w:rFonts w:hint="eastAsia"/>
        </w:rPr>
        <w:t>申請</w:t>
      </w:r>
      <w:r w:rsidRPr="0018005D">
        <w:rPr>
          <w:rFonts w:hint="eastAsia"/>
        </w:rPr>
        <w:t>建</w:t>
      </w:r>
      <w:r>
        <w:rPr>
          <w:rFonts w:hint="eastAsia"/>
        </w:rPr>
        <w:t>築物建造執照、</w:t>
      </w:r>
      <w:r w:rsidRPr="0018005D">
        <w:rPr>
          <w:rFonts w:hint="eastAsia"/>
        </w:rPr>
        <w:t>使用執照</w:t>
      </w:r>
      <w:r w:rsidRPr="000937EF">
        <w:rPr>
          <w:rFonts w:hint="eastAsia"/>
          <w:sz w:val="24"/>
          <w:szCs w:val="24"/>
        </w:rPr>
        <w:t>(統稱為建築執照</w:t>
      </w:r>
      <w:r>
        <w:rPr>
          <w:rStyle w:val="af5"/>
        </w:rPr>
        <w:footnoteReference w:id="2"/>
      </w:r>
      <w:r w:rsidRPr="000937EF">
        <w:rPr>
          <w:rFonts w:hint="eastAsia"/>
          <w:sz w:val="24"/>
          <w:szCs w:val="24"/>
        </w:rPr>
        <w:t>)</w:t>
      </w:r>
      <w:r>
        <w:rPr>
          <w:rFonts w:hint="eastAsia"/>
        </w:rPr>
        <w:t>之窘況。</w:t>
      </w:r>
    </w:p>
    <w:p w:rsidR="00ED0B91" w:rsidRPr="001536E2" w:rsidRDefault="00ED0B91" w:rsidP="00ED0B91">
      <w:pPr>
        <w:pStyle w:val="3"/>
        <w:kinsoku w:val="0"/>
      </w:pPr>
      <w:r w:rsidRPr="001536E2">
        <w:rPr>
          <w:rFonts w:hint="eastAsia"/>
        </w:rPr>
        <w:lastRenderedPageBreak/>
        <w:t>綜上，</w:t>
      </w:r>
      <w:r w:rsidRPr="00E72B9F">
        <w:rPr>
          <w:rFonts w:hint="eastAsia"/>
        </w:rPr>
        <w:t>彰化縣政府疏未督促所屬積極協助秀水鄉公所及溪州鄉公所取得廚餘堆肥廠所需用地及協調解決其用地變更事宜，於審查該等公所提報計畫時</w:t>
      </w:r>
      <w:r>
        <w:rPr>
          <w:rFonts w:hint="eastAsia"/>
        </w:rPr>
        <w:t>，</w:t>
      </w:r>
      <w:r w:rsidRPr="00E72B9F">
        <w:rPr>
          <w:rFonts w:hint="eastAsia"/>
        </w:rPr>
        <w:t>復未審慎查核</w:t>
      </w:r>
      <w:r>
        <w:rPr>
          <w:rFonts w:hint="eastAsia"/>
        </w:rPr>
        <w:t>土</w:t>
      </w:r>
      <w:r w:rsidRPr="00E72B9F">
        <w:rPr>
          <w:rFonts w:hint="eastAsia"/>
        </w:rPr>
        <w:t>地</w:t>
      </w:r>
      <w:r>
        <w:rPr>
          <w:rFonts w:hint="eastAsia"/>
        </w:rPr>
        <w:t>使用分區</w:t>
      </w:r>
      <w:r w:rsidRPr="00E72B9F">
        <w:rPr>
          <w:rFonts w:hint="eastAsia"/>
        </w:rPr>
        <w:t>相關資料，致該等堆肥廠因用地不符土地使用管制規定而肇生相關廚餘設備迄今無法合法運轉、閒置或廠房無法申請建築執照之窘況</w:t>
      </w:r>
      <w:r w:rsidRPr="00E05402">
        <w:rPr>
          <w:rFonts w:hint="eastAsia"/>
        </w:rPr>
        <w:t>，核有欠當</w:t>
      </w:r>
      <w:r w:rsidRPr="001536E2">
        <w:rPr>
          <w:rFonts w:hint="eastAsia"/>
        </w:rPr>
        <w:t>。</w:t>
      </w:r>
    </w:p>
    <w:p w:rsidR="00ED0B91" w:rsidRPr="00976B52" w:rsidRDefault="00ED0B91" w:rsidP="00ED0B91">
      <w:pPr>
        <w:pStyle w:val="2"/>
        <w:kinsoku w:val="0"/>
        <w:rPr>
          <w:b/>
        </w:rPr>
      </w:pPr>
      <w:bookmarkStart w:id="56" w:name="_Toc525066147"/>
      <w:bookmarkStart w:id="57" w:name="_Toc525070838"/>
      <w:bookmarkStart w:id="58" w:name="_Toc525938378"/>
      <w:bookmarkStart w:id="59" w:name="_Toc525939226"/>
      <w:bookmarkStart w:id="60" w:name="_Toc525939731"/>
      <w:bookmarkStart w:id="61" w:name="_Toc529218271"/>
      <w:bookmarkStart w:id="62" w:name="_Toc529222688"/>
      <w:bookmarkStart w:id="63" w:name="_Toc529223110"/>
      <w:bookmarkStart w:id="64" w:name="_Toc529223861"/>
      <w:bookmarkStart w:id="65" w:name="_Toc529228264"/>
      <w:bookmarkStart w:id="66" w:name="_Toc2400394"/>
      <w:bookmarkStart w:id="67" w:name="_Toc4316188"/>
      <w:bookmarkStart w:id="68" w:name="_Toc4473329"/>
      <w:bookmarkStart w:id="69" w:name="_Toc69556896"/>
      <w:bookmarkStart w:id="70" w:name="_Toc69556945"/>
      <w:bookmarkStart w:id="71" w:name="_Toc69609819"/>
      <w:bookmarkStart w:id="72" w:name="_Toc70241815"/>
      <w:bookmarkStart w:id="73" w:name="_Toc70242204"/>
      <w:bookmarkEnd w:id="48"/>
      <w:bookmarkEnd w:id="49"/>
      <w:bookmarkEnd w:id="50"/>
      <w:bookmarkEnd w:id="51"/>
      <w:bookmarkEnd w:id="52"/>
      <w:bookmarkEnd w:id="53"/>
      <w:bookmarkEnd w:id="54"/>
      <w:bookmarkEnd w:id="55"/>
      <w:r>
        <w:rPr>
          <w:rFonts w:hint="eastAsia"/>
          <w:b/>
        </w:rPr>
        <w:t>彰化縣政府</w:t>
      </w:r>
      <w:r w:rsidRPr="00976B52">
        <w:rPr>
          <w:rFonts w:hint="eastAsia"/>
          <w:b/>
        </w:rPr>
        <w:t>未能</w:t>
      </w:r>
      <w:r>
        <w:rPr>
          <w:rFonts w:hint="eastAsia"/>
          <w:b/>
        </w:rPr>
        <w:t>督促該縣環保局審慎</w:t>
      </w:r>
      <w:proofErr w:type="gramStart"/>
      <w:r>
        <w:rPr>
          <w:rFonts w:hint="eastAsia"/>
          <w:b/>
        </w:rPr>
        <w:t>覈</w:t>
      </w:r>
      <w:proofErr w:type="gramEnd"/>
      <w:r>
        <w:rPr>
          <w:rFonts w:hint="eastAsia"/>
          <w:b/>
        </w:rPr>
        <w:t>實評估</w:t>
      </w:r>
      <w:proofErr w:type="gramStart"/>
      <w:r>
        <w:rPr>
          <w:rFonts w:hint="eastAsia"/>
          <w:b/>
        </w:rPr>
        <w:t>轄內</w:t>
      </w:r>
      <w:r w:rsidRPr="00976B52">
        <w:rPr>
          <w:rFonts w:hint="eastAsia"/>
          <w:b/>
        </w:rPr>
        <w:t>廚餘</w:t>
      </w:r>
      <w:proofErr w:type="gramEnd"/>
      <w:r w:rsidRPr="00976B52">
        <w:rPr>
          <w:rFonts w:hint="eastAsia"/>
          <w:b/>
        </w:rPr>
        <w:t>堆肥廠</w:t>
      </w:r>
      <w:r>
        <w:rPr>
          <w:rFonts w:hint="eastAsia"/>
          <w:b/>
        </w:rPr>
        <w:t>之處理量與其</w:t>
      </w:r>
      <w:r w:rsidRPr="00976B52">
        <w:rPr>
          <w:rFonts w:hint="eastAsia"/>
          <w:b/>
        </w:rPr>
        <w:t>營運所需專業技術人力及運作成本，</w:t>
      </w:r>
      <w:r>
        <w:rPr>
          <w:rFonts w:hint="eastAsia"/>
          <w:b/>
        </w:rPr>
        <w:t>亦未</w:t>
      </w:r>
      <w:r w:rsidRPr="00EF214C">
        <w:rPr>
          <w:rFonts w:hint="eastAsia"/>
          <w:b/>
        </w:rPr>
        <w:t>落實</w:t>
      </w:r>
      <w:r>
        <w:rPr>
          <w:rFonts w:hint="eastAsia"/>
          <w:b/>
        </w:rPr>
        <w:t>後續追蹤</w:t>
      </w:r>
      <w:r w:rsidRPr="00EF214C">
        <w:rPr>
          <w:rFonts w:hint="eastAsia"/>
          <w:b/>
        </w:rPr>
        <w:t>監督</w:t>
      </w:r>
      <w:r>
        <w:rPr>
          <w:rFonts w:hint="eastAsia"/>
          <w:b/>
        </w:rPr>
        <w:t>及管考</w:t>
      </w:r>
      <w:r w:rsidRPr="00EF214C">
        <w:rPr>
          <w:rFonts w:hint="eastAsia"/>
          <w:b/>
        </w:rPr>
        <w:t>工作</w:t>
      </w:r>
      <w:r>
        <w:rPr>
          <w:rFonts w:hint="eastAsia"/>
          <w:b/>
        </w:rPr>
        <w:t>，</w:t>
      </w:r>
      <w:proofErr w:type="gramStart"/>
      <w:r w:rsidRPr="00976B52">
        <w:rPr>
          <w:rFonts w:hint="eastAsia"/>
          <w:b/>
        </w:rPr>
        <w:t>致</w:t>
      </w:r>
      <w:r>
        <w:rPr>
          <w:rFonts w:hint="eastAsia"/>
          <w:b/>
        </w:rPr>
        <w:t>轄內4座廚</w:t>
      </w:r>
      <w:proofErr w:type="gramEnd"/>
      <w:r>
        <w:rPr>
          <w:rFonts w:hint="eastAsia"/>
          <w:b/>
        </w:rPr>
        <w:t>餘堆肥廠實際處理量與預估處理量差距甚大，</w:t>
      </w:r>
      <w:r w:rsidRPr="004F5504">
        <w:rPr>
          <w:rFonts w:hint="eastAsia"/>
          <w:b/>
        </w:rPr>
        <w:t>平均</w:t>
      </w:r>
      <w:r>
        <w:rPr>
          <w:rFonts w:hint="eastAsia"/>
          <w:b/>
        </w:rPr>
        <w:t>實際日處理量</w:t>
      </w:r>
      <w:r w:rsidRPr="004F5504">
        <w:rPr>
          <w:rFonts w:hint="eastAsia"/>
          <w:b/>
        </w:rPr>
        <w:t>僅</w:t>
      </w:r>
      <w:r>
        <w:rPr>
          <w:rFonts w:hint="eastAsia"/>
          <w:b/>
        </w:rPr>
        <w:t>為環保署核定補助處理量之</w:t>
      </w:r>
      <w:r w:rsidRPr="004F5504">
        <w:rPr>
          <w:rFonts w:hint="eastAsia"/>
          <w:b/>
        </w:rPr>
        <w:t>17.55％，</w:t>
      </w:r>
      <w:r w:rsidRPr="008F0EF7">
        <w:rPr>
          <w:rFonts w:hint="eastAsia"/>
          <w:b/>
        </w:rPr>
        <w:t>更僅為計畫預估處理總量之6.02％</w:t>
      </w:r>
      <w:r w:rsidRPr="00D10DA3">
        <w:rPr>
          <w:rFonts w:hint="eastAsia"/>
        </w:rPr>
        <w:t>，</w:t>
      </w:r>
      <w:r>
        <w:rPr>
          <w:rFonts w:hint="eastAsia"/>
          <w:b/>
        </w:rPr>
        <w:t>明顯高估不實，部分</w:t>
      </w:r>
      <w:r w:rsidRPr="00976B52">
        <w:rPr>
          <w:rFonts w:hint="eastAsia"/>
          <w:b/>
        </w:rPr>
        <w:t>廚餘處理設備</w:t>
      </w:r>
      <w:r>
        <w:rPr>
          <w:rFonts w:hint="eastAsia"/>
          <w:b/>
        </w:rPr>
        <w:t>甚至因欠缺專業人力、營運經費或</w:t>
      </w:r>
      <w:r w:rsidRPr="00EF214C">
        <w:rPr>
          <w:rFonts w:hint="eastAsia"/>
          <w:b/>
        </w:rPr>
        <w:t>機械故障</w:t>
      </w:r>
      <w:r>
        <w:rPr>
          <w:rFonts w:hint="eastAsia"/>
          <w:b/>
        </w:rPr>
        <w:t>而</w:t>
      </w:r>
      <w:r w:rsidRPr="00EF214C">
        <w:rPr>
          <w:rFonts w:hint="eastAsia"/>
          <w:b/>
        </w:rPr>
        <w:t>閒置</w:t>
      </w:r>
      <w:r>
        <w:rPr>
          <w:rFonts w:hint="eastAsia"/>
          <w:b/>
        </w:rPr>
        <w:t>，</w:t>
      </w:r>
      <w:proofErr w:type="gramStart"/>
      <w:r w:rsidR="008E0298">
        <w:rPr>
          <w:rFonts w:hint="eastAsia"/>
          <w:b/>
        </w:rPr>
        <w:t>洵</w:t>
      </w:r>
      <w:proofErr w:type="gramEnd"/>
      <w:r>
        <w:rPr>
          <w:rFonts w:hint="eastAsia"/>
          <w:b/>
        </w:rPr>
        <w:t>有欠當：</w:t>
      </w:r>
    </w:p>
    <w:p w:rsidR="00ED0B91" w:rsidRDefault="00ED0B91" w:rsidP="00ED0B91">
      <w:pPr>
        <w:pStyle w:val="3"/>
        <w:kinsoku w:val="0"/>
        <w:ind w:left="1360" w:hanging="680"/>
      </w:pPr>
      <w:r>
        <w:rPr>
          <w:rFonts w:hint="eastAsia"/>
        </w:rPr>
        <w:t>按</w:t>
      </w:r>
      <w:r w:rsidRPr="00774C6D">
        <w:rPr>
          <w:rFonts w:hint="eastAsia"/>
        </w:rPr>
        <w:t>彰化縣環保局</w:t>
      </w:r>
      <w:r>
        <w:rPr>
          <w:rFonts w:hint="eastAsia"/>
        </w:rPr>
        <w:t>接受彰化縣政府之指揮監督，負責</w:t>
      </w:r>
      <w:proofErr w:type="gramStart"/>
      <w:r>
        <w:rPr>
          <w:rFonts w:hint="eastAsia"/>
        </w:rPr>
        <w:t>掌理轄內</w:t>
      </w:r>
      <w:proofErr w:type="gramEnd"/>
      <w:r>
        <w:rPr>
          <w:rFonts w:hint="eastAsia"/>
        </w:rPr>
        <w:t>環境保護事項及堆肥、資源回收場規劃、興建、營運處理及管理監督等事項，此分別於廢棄物清理法施行細則第3條、第4條及該局</w:t>
      </w:r>
      <w:r w:rsidRPr="00744A03">
        <w:rPr>
          <w:rFonts w:hint="eastAsia"/>
        </w:rPr>
        <w:t>組織規程</w:t>
      </w:r>
      <w:r>
        <w:rPr>
          <w:rFonts w:hint="eastAsia"/>
        </w:rPr>
        <w:t>第2條、第4條規定甚明。</w:t>
      </w:r>
    </w:p>
    <w:p w:rsidR="00ED0B91" w:rsidRDefault="00ED0B91" w:rsidP="00ED0B91">
      <w:pPr>
        <w:pStyle w:val="3"/>
        <w:kinsoku w:val="0"/>
        <w:ind w:left="1360" w:hanging="680"/>
      </w:pPr>
      <w:r>
        <w:rPr>
          <w:rFonts w:hint="eastAsia"/>
        </w:rPr>
        <w:t>經查，彰化縣轄內</w:t>
      </w:r>
      <w:proofErr w:type="gramStart"/>
      <w:r>
        <w:rPr>
          <w:rFonts w:hint="eastAsia"/>
        </w:rPr>
        <w:t>4座廚</w:t>
      </w:r>
      <w:proofErr w:type="gramEnd"/>
      <w:r>
        <w:rPr>
          <w:rFonts w:hint="eastAsia"/>
        </w:rPr>
        <w:t>餘堆肥廠於設置前相關計畫書載明之預估廚餘日處理量、經環保署核定補助廚餘設備之日處理量</w:t>
      </w:r>
      <w:r w:rsidRPr="00B2432C">
        <w:rPr>
          <w:rFonts w:hint="eastAsia"/>
          <w:sz w:val="24"/>
          <w:szCs w:val="24"/>
        </w:rPr>
        <w:t>(下稱環保署核定</w:t>
      </w:r>
      <w:r>
        <w:rPr>
          <w:rFonts w:hint="eastAsia"/>
          <w:sz w:val="24"/>
          <w:szCs w:val="24"/>
        </w:rPr>
        <w:t>日</w:t>
      </w:r>
      <w:r w:rsidRPr="00B2432C">
        <w:rPr>
          <w:rFonts w:hint="eastAsia"/>
          <w:sz w:val="24"/>
          <w:szCs w:val="24"/>
        </w:rPr>
        <w:t>處理量)</w:t>
      </w:r>
      <w:r>
        <w:rPr>
          <w:rFonts w:hint="eastAsia"/>
        </w:rPr>
        <w:t>及近5</w:t>
      </w:r>
      <w:r w:rsidRPr="0049554C">
        <w:rPr>
          <w:rFonts w:hint="eastAsia"/>
          <w:sz w:val="24"/>
          <w:szCs w:val="24"/>
        </w:rPr>
        <w:t>(99~103)</w:t>
      </w:r>
      <w:r>
        <w:rPr>
          <w:rFonts w:hint="eastAsia"/>
        </w:rPr>
        <w:t>年平均</w:t>
      </w:r>
      <w:r w:rsidRPr="000F3BEE">
        <w:rPr>
          <w:rFonts w:hint="eastAsia"/>
          <w:sz w:val="24"/>
          <w:szCs w:val="24"/>
        </w:rPr>
        <w:t>(下同)</w:t>
      </w:r>
      <w:r>
        <w:rPr>
          <w:rFonts w:hint="eastAsia"/>
        </w:rPr>
        <w:t>實際日處理量</w:t>
      </w:r>
      <w:r>
        <w:rPr>
          <w:rStyle w:val="af5"/>
        </w:rPr>
        <w:footnoteReference w:id="3"/>
      </w:r>
      <w:r>
        <w:rPr>
          <w:rFonts w:hint="eastAsia"/>
        </w:rPr>
        <w:t>分別如下：</w:t>
      </w:r>
    </w:p>
    <w:p w:rsidR="00ED0B91" w:rsidRPr="00F373A9" w:rsidRDefault="00ED0B91" w:rsidP="00ED0B91">
      <w:pPr>
        <w:pStyle w:val="4"/>
      </w:pPr>
      <w:r>
        <w:rPr>
          <w:rFonts w:hint="eastAsia"/>
        </w:rPr>
        <w:t>秀水鄉公所部分：垃圾減量及廚餘回收處理再利用示範計畫說明書第2頁：「每日可收集之</w:t>
      </w:r>
      <w:proofErr w:type="gramStart"/>
      <w:r>
        <w:rPr>
          <w:rFonts w:hint="eastAsia"/>
        </w:rPr>
        <w:t>廚餘量約</w:t>
      </w:r>
      <w:proofErr w:type="gramEnd"/>
      <w:r>
        <w:rPr>
          <w:rFonts w:hint="eastAsia"/>
        </w:rPr>
        <w:t>12公噸」、環保署核定日處理量為5公噸、</w:t>
      </w:r>
      <w:r w:rsidRPr="00F373A9">
        <w:rPr>
          <w:rFonts w:hint="eastAsia"/>
        </w:rPr>
        <w:t>實際日處理量為2.07公噸。</w:t>
      </w:r>
    </w:p>
    <w:p w:rsidR="00ED0B91" w:rsidRDefault="00ED0B91" w:rsidP="00ED0B91">
      <w:pPr>
        <w:pStyle w:val="4"/>
      </w:pPr>
      <w:r>
        <w:rPr>
          <w:rFonts w:hint="eastAsia"/>
        </w:rPr>
        <w:lastRenderedPageBreak/>
        <w:t>溪州鄉公所部分：廚餘資源化處理場設置及營運計畫第11頁、第20頁：「每日處理量15公噸」、環保署核定日處理量為5公噸、實際日處理量為0公噸</w:t>
      </w:r>
      <w:r w:rsidRPr="00E05402">
        <w:rPr>
          <w:rFonts w:hint="eastAsia"/>
          <w:sz w:val="24"/>
          <w:szCs w:val="24"/>
        </w:rPr>
        <w:t>(因土地問題無法運轉，</w:t>
      </w:r>
      <w:proofErr w:type="gramStart"/>
      <w:r w:rsidRPr="00E05402">
        <w:rPr>
          <w:rFonts w:hint="eastAsia"/>
          <w:sz w:val="24"/>
          <w:szCs w:val="24"/>
        </w:rPr>
        <w:t>已詳前述</w:t>
      </w:r>
      <w:proofErr w:type="gramEnd"/>
      <w:r w:rsidRPr="00E05402">
        <w:rPr>
          <w:rFonts w:hint="eastAsia"/>
          <w:sz w:val="24"/>
          <w:szCs w:val="24"/>
        </w:rPr>
        <w:t>)</w:t>
      </w:r>
      <w:r>
        <w:rPr>
          <w:rFonts w:hint="eastAsia"/>
        </w:rPr>
        <w:t>。</w:t>
      </w:r>
    </w:p>
    <w:p w:rsidR="00ED0B91" w:rsidRDefault="00ED0B91" w:rsidP="00ED0B91">
      <w:pPr>
        <w:pStyle w:val="4"/>
      </w:pPr>
      <w:r>
        <w:rPr>
          <w:rFonts w:hint="eastAsia"/>
        </w:rPr>
        <w:t>田尾鄉公所部分：廚餘資源化處理場設置及營運計畫第15頁、第22頁：「每日50公噸處理量」、環保署核定日處理量為20公噸</w:t>
      </w:r>
      <w:r w:rsidRPr="00C23990">
        <w:rPr>
          <w:rFonts w:hint="eastAsia"/>
        </w:rPr>
        <w:t>、實際日處理量為3.37公噸</w:t>
      </w:r>
      <w:r>
        <w:rPr>
          <w:rFonts w:hint="eastAsia"/>
        </w:rPr>
        <w:t>。</w:t>
      </w:r>
    </w:p>
    <w:p w:rsidR="00ED0B91" w:rsidRDefault="00ED0B91" w:rsidP="00ED0B91">
      <w:pPr>
        <w:pStyle w:val="4"/>
      </w:pPr>
      <w:r w:rsidRPr="008E0298">
        <w:rPr>
          <w:rFonts w:hint="eastAsia"/>
          <w:spacing w:val="-6"/>
        </w:rPr>
        <w:t>鹿港鎮公所部分：廚餘多元再利用計畫及彰化縣環保局年度</w:t>
      </w:r>
      <w:proofErr w:type="gramStart"/>
      <w:r w:rsidRPr="008E0298">
        <w:rPr>
          <w:rFonts w:hint="eastAsia"/>
          <w:spacing w:val="-6"/>
        </w:rPr>
        <w:t>廚餘清運</w:t>
      </w:r>
      <w:proofErr w:type="gramEnd"/>
      <w:r w:rsidRPr="008E0298">
        <w:rPr>
          <w:rFonts w:hint="eastAsia"/>
          <w:spacing w:val="-6"/>
        </w:rPr>
        <w:t>與回收再利用計畫</w:t>
      </w:r>
      <w:r w:rsidRPr="008E0298">
        <w:rPr>
          <w:rFonts w:hint="eastAsia"/>
          <w:spacing w:val="-6"/>
          <w:sz w:val="24"/>
          <w:szCs w:val="24"/>
        </w:rPr>
        <w:t>(內含鹿港鎮</w:t>
      </w:r>
      <w:proofErr w:type="gramStart"/>
      <w:r w:rsidRPr="008E0298">
        <w:rPr>
          <w:rFonts w:hint="eastAsia"/>
          <w:spacing w:val="-6"/>
          <w:sz w:val="24"/>
          <w:szCs w:val="24"/>
        </w:rPr>
        <w:t>堆肥廠廚餘</w:t>
      </w:r>
      <w:proofErr w:type="gramEnd"/>
      <w:r w:rsidRPr="008E0298">
        <w:rPr>
          <w:rFonts w:hint="eastAsia"/>
          <w:spacing w:val="-6"/>
          <w:sz w:val="24"/>
          <w:szCs w:val="24"/>
        </w:rPr>
        <w:t>設備廠房興建第1、2及3期工程計畫)</w:t>
      </w:r>
      <w:r w:rsidRPr="008E0298">
        <w:rPr>
          <w:rFonts w:hint="eastAsia"/>
          <w:spacing w:val="-6"/>
        </w:rPr>
        <w:t>、98年度廚餘多元再利用計畫第20頁：「目前鹿港規劃廚餘處理量為每月400公噸</w:t>
      </w:r>
      <w:r w:rsidRPr="008E0298">
        <w:rPr>
          <w:rFonts w:hint="eastAsia"/>
          <w:spacing w:val="-6"/>
          <w:sz w:val="24"/>
          <w:szCs w:val="24"/>
        </w:rPr>
        <w:t>(換算每日平均13.3公噸)</w:t>
      </w:r>
      <w:r w:rsidRPr="008E0298">
        <w:rPr>
          <w:rFonts w:hint="eastAsia"/>
          <w:spacing w:val="-6"/>
        </w:rPr>
        <w:t>」、環保署核定日處理量為1公噸、實際日處理量為0公噸</w:t>
      </w:r>
      <w:r w:rsidRPr="008E0298">
        <w:rPr>
          <w:rFonts w:hint="eastAsia"/>
          <w:spacing w:val="-8"/>
          <w:sz w:val="24"/>
          <w:szCs w:val="24"/>
        </w:rPr>
        <w:t>(因設備故障、專業及人力不足等問題無法運轉，</w:t>
      </w:r>
      <w:proofErr w:type="gramStart"/>
      <w:r w:rsidRPr="008E0298">
        <w:rPr>
          <w:rFonts w:hint="eastAsia"/>
          <w:spacing w:val="-8"/>
          <w:sz w:val="24"/>
          <w:szCs w:val="24"/>
        </w:rPr>
        <w:t>詳後述</w:t>
      </w:r>
      <w:proofErr w:type="gramEnd"/>
      <w:r w:rsidRPr="008E0298">
        <w:rPr>
          <w:rFonts w:hint="eastAsia"/>
          <w:spacing w:val="-8"/>
          <w:sz w:val="24"/>
          <w:szCs w:val="24"/>
        </w:rPr>
        <w:t>)</w:t>
      </w:r>
      <w:r>
        <w:rPr>
          <w:rFonts w:hint="eastAsia"/>
        </w:rPr>
        <w:t>。</w:t>
      </w:r>
    </w:p>
    <w:p w:rsidR="00ED0B91" w:rsidRPr="008E0298" w:rsidRDefault="00ED0B91" w:rsidP="008E0298">
      <w:pPr>
        <w:pStyle w:val="31"/>
        <w:ind w:left="1361" w:firstLine="664"/>
        <w:rPr>
          <w:spacing w:val="-4"/>
        </w:rPr>
      </w:pPr>
      <w:r w:rsidRPr="008E0298">
        <w:rPr>
          <w:rFonts w:hint="eastAsia"/>
          <w:spacing w:val="-4"/>
        </w:rPr>
        <w:t>由</w:t>
      </w:r>
      <w:proofErr w:type="gramStart"/>
      <w:r w:rsidRPr="008E0298">
        <w:rPr>
          <w:rFonts w:hint="eastAsia"/>
          <w:spacing w:val="-4"/>
        </w:rPr>
        <w:t>上足見</w:t>
      </w:r>
      <w:proofErr w:type="gramEnd"/>
      <w:r w:rsidRPr="008E0298">
        <w:rPr>
          <w:rFonts w:hint="eastAsia"/>
          <w:spacing w:val="-4"/>
        </w:rPr>
        <w:t>，彰化縣政府於先期規劃及審查轄</w:t>
      </w:r>
      <w:proofErr w:type="gramStart"/>
      <w:r w:rsidRPr="008E0298">
        <w:rPr>
          <w:rFonts w:hint="eastAsia"/>
          <w:spacing w:val="-4"/>
        </w:rPr>
        <w:t>內公所</w:t>
      </w:r>
      <w:proofErr w:type="gramEnd"/>
      <w:r w:rsidRPr="008E0298">
        <w:rPr>
          <w:rFonts w:hint="eastAsia"/>
          <w:spacing w:val="-4"/>
        </w:rPr>
        <w:t>提具之廚餘處理設備相關興建計畫時，未能審慎</w:t>
      </w:r>
      <w:proofErr w:type="gramStart"/>
      <w:r w:rsidRPr="008E0298">
        <w:rPr>
          <w:rFonts w:hint="eastAsia"/>
          <w:spacing w:val="-4"/>
        </w:rPr>
        <w:t>覈</w:t>
      </w:r>
      <w:proofErr w:type="gramEnd"/>
      <w:r w:rsidRPr="008E0298">
        <w:rPr>
          <w:rFonts w:hint="eastAsia"/>
          <w:spacing w:val="-4"/>
        </w:rPr>
        <w:t>實評估其處理量，</w:t>
      </w:r>
      <w:proofErr w:type="gramStart"/>
      <w:r w:rsidRPr="008E0298">
        <w:rPr>
          <w:rFonts w:hint="eastAsia"/>
          <w:spacing w:val="-4"/>
        </w:rPr>
        <w:t>致轄內4座廚</w:t>
      </w:r>
      <w:proofErr w:type="gramEnd"/>
      <w:r w:rsidRPr="008E0298">
        <w:rPr>
          <w:rFonts w:hint="eastAsia"/>
          <w:spacing w:val="-4"/>
        </w:rPr>
        <w:t>餘堆肥廠平均實際日處理總量約5.44公噸，除遠不及環保署核定補助廚餘設備之日處理總量約31公噸，平均僅17.55％之外，與斯時計畫預估處理總量約90.33公噸差距更大，平均僅為計畫預估處理總量之6.02％，</w:t>
      </w:r>
      <w:proofErr w:type="gramStart"/>
      <w:r w:rsidRPr="008E0298">
        <w:rPr>
          <w:rFonts w:hint="eastAsia"/>
          <w:spacing w:val="-4"/>
        </w:rPr>
        <w:t>凸</w:t>
      </w:r>
      <w:proofErr w:type="gramEnd"/>
      <w:r w:rsidRPr="008E0298">
        <w:rPr>
          <w:rFonts w:hint="eastAsia"/>
          <w:spacing w:val="-4"/>
        </w:rPr>
        <w:t>顯</w:t>
      </w:r>
      <w:proofErr w:type="gramStart"/>
      <w:r w:rsidRPr="008E0298">
        <w:rPr>
          <w:rFonts w:hint="eastAsia"/>
          <w:spacing w:val="-4"/>
        </w:rPr>
        <w:t>各該廚餘</w:t>
      </w:r>
      <w:proofErr w:type="gramEnd"/>
      <w:r w:rsidRPr="008E0298">
        <w:rPr>
          <w:rFonts w:hint="eastAsia"/>
          <w:spacing w:val="-4"/>
        </w:rPr>
        <w:t>處理設備計畫處理量均明顯高估不實。</w:t>
      </w:r>
    </w:p>
    <w:p w:rsidR="00ED0B91" w:rsidRDefault="00ED0B91" w:rsidP="00ED0B91">
      <w:pPr>
        <w:pStyle w:val="3"/>
        <w:kinsoku w:val="0"/>
        <w:ind w:left="1360" w:hanging="680"/>
      </w:pPr>
      <w:r>
        <w:rPr>
          <w:rFonts w:hint="eastAsia"/>
        </w:rPr>
        <w:t>復查，彰化縣田尾鄉公所廚餘堆肥廠分2期施作，第1期工程包括廠房、水電及廚餘處理設備等設置作業，於100年2月完工，同年4月驗收合格；第2期工程包括</w:t>
      </w:r>
      <w:proofErr w:type="gramStart"/>
      <w:r>
        <w:rPr>
          <w:rFonts w:hint="eastAsia"/>
        </w:rPr>
        <w:t>廠房封邊</w:t>
      </w:r>
      <w:proofErr w:type="gramEnd"/>
      <w:r>
        <w:rPr>
          <w:rFonts w:hint="eastAsia"/>
        </w:rPr>
        <w:t>、門窗、地磅、破碎機等周邊配套作業，於101年3月完工，同年4月驗收合格，至同年9月3日正式運轉後，即因機械設備流程繁雜與操作、</w:t>
      </w:r>
      <w:proofErr w:type="gramStart"/>
      <w:r>
        <w:rPr>
          <w:rFonts w:hint="eastAsia"/>
        </w:rPr>
        <w:t>維護均乏專業</w:t>
      </w:r>
      <w:proofErr w:type="gramEnd"/>
      <w:r>
        <w:rPr>
          <w:rFonts w:hint="eastAsia"/>
        </w:rPr>
        <w:t>技術、人力及營運成</w:t>
      </w:r>
      <w:r>
        <w:rPr>
          <w:rFonts w:hint="eastAsia"/>
        </w:rPr>
        <w:lastRenderedPageBreak/>
        <w:t>本為由，僅有部分機械設備施作堆肥，致部分廚餘處理設備自100年4月驗收合格後，</w:t>
      </w:r>
      <w:proofErr w:type="gramStart"/>
      <w:r w:rsidRPr="00DB0EE6">
        <w:rPr>
          <w:rFonts w:hint="eastAsia"/>
        </w:rPr>
        <w:t>即低度</w:t>
      </w:r>
      <w:proofErr w:type="gramEnd"/>
      <w:r w:rsidRPr="00DB0EE6">
        <w:rPr>
          <w:rFonts w:hint="eastAsia"/>
        </w:rPr>
        <w:t>運轉或閒置迄今</w:t>
      </w:r>
      <w:r>
        <w:rPr>
          <w:rFonts w:hint="eastAsia"/>
        </w:rPr>
        <w:t>，達4年之久。鹿港鎮</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hint="eastAsia"/>
        </w:rPr>
        <w:t>廚餘處理設備則自96年8月間驗收合格後，未及1年2個月，至</w:t>
      </w:r>
      <w:proofErr w:type="gramStart"/>
      <w:r>
        <w:rPr>
          <w:rFonts w:hint="eastAsia"/>
        </w:rPr>
        <w:t>97年10月間即因</w:t>
      </w:r>
      <w:proofErr w:type="gramEnd"/>
      <w:r>
        <w:rPr>
          <w:rFonts w:hint="eastAsia"/>
        </w:rPr>
        <w:t>機械故障停止運轉，部分設備更自驗收合格後即未曾使用。雖彰化縣環保局有按</w:t>
      </w:r>
      <w:proofErr w:type="gramStart"/>
      <w:r>
        <w:rPr>
          <w:rFonts w:hint="eastAsia"/>
        </w:rPr>
        <w:t>季彙整轄</w:t>
      </w:r>
      <w:proofErr w:type="gramEnd"/>
      <w:r>
        <w:rPr>
          <w:rFonts w:hint="eastAsia"/>
        </w:rPr>
        <w:t>內各堆肥廠運作情形後陳報環保署備查，惟僅見該局前揭書面統計作為，除未見該局積極追</w:t>
      </w:r>
      <w:r w:rsidRPr="00C8423F">
        <w:rPr>
          <w:rFonts w:hint="eastAsia"/>
        </w:rPr>
        <w:t>蹤管考</w:t>
      </w:r>
      <w:r>
        <w:rPr>
          <w:rFonts w:hint="eastAsia"/>
        </w:rPr>
        <w:t>，據以持續督促各該公所</w:t>
      </w:r>
      <w:proofErr w:type="gramStart"/>
      <w:r>
        <w:rPr>
          <w:rFonts w:hint="eastAsia"/>
        </w:rPr>
        <w:t>研</w:t>
      </w:r>
      <w:proofErr w:type="gramEnd"/>
      <w:r>
        <w:rPr>
          <w:rFonts w:hint="eastAsia"/>
        </w:rPr>
        <w:t>謀具體改善措施，</w:t>
      </w:r>
      <w:proofErr w:type="gramStart"/>
      <w:r>
        <w:rPr>
          <w:rFonts w:hint="eastAsia"/>
        </w:rPr>
        <w:t>肇生該等</w:t>
      </w:r>
      <w:proofErr w:type="gramEnd"/>
      <w:r>
        <w:rPr>
          <w:rFonts w:hint="eastAsia"/>
        </w:rPr>
        <w:t>設備仍長期閒置或處理效能不如預期之外，該局</w:t>
      </w:r>
      <w:proofErr w:type="gramStart"/>
      <w:r>
        <w:rPr>
          <w:rFonts w:hint="eastAsia"/>
        </w:rPr>
        <w:t>前揭季報表</w:t>
      </w:r>
      <w:proofErr w:type="gramEnd"/>
      <w:r>
        <w:rPr>
          <w:rFonts w:hint="eastAsia"/>
        </w:rPr>
        <w:t>竟漏列鹿港鎮堆肥廠，致鹿港鎮堆肥廠前揭</w:t>
      </w:r>
      <w:proofErr w:type="gramStart"/>
      <w:r>
        <w:rPr>
          <w:rFonts w:hint="eastAsia"/>
        </w:rPr>
        <w:t>缺失乏</w:t>
      </w:r>
      <w:proofErr w:type="gramEnd"/>
      <w:r>
        <w:rPr>
          <w:rFonts w:hint="eastAsia"/>
        </w:rPr>
        <w:t>人聞問，</w:t>
      </w:r>
      <w:proofErr w:type="gramStart"/>
      <w:r>
        <w:rPr>
          <w:rFonts w:hint="eastAsia"/>
        </w:rPr>
        <w:t>因而肇使該</w:t>
      </w:r>
      <w:proofErr w:type="gramEnd"/>
      <w:r>
        <w:rPr>
          <w:rFonts w:hint="eastAsia"/>
        </w:rPr>
        <w:t>公所於99年度仍向環保署申請補助購置廚餘破碎機1台，於100年6月1日驗收合格後，再度發生閒置情事。</w:t>
      </w:r>
      <w:proofErr w:type="gramStart"/>
      <w:r>
        <w:rPr>
          <w:rFonts w:hint="eastAsia"/>
        </w:rPr>
        <w:t>俱上顯見</w:t>
      </w:r>
      <w:proofErr w:type="gramEnd"/>
      <w:r w:rsidRPr="009923F0">
        <w:rPr>
          <w:rFonts w:hint="eastAsia"/>
        </w:rPr>
        <w:t>彰化縣政府未能審慎</w:t>
      </w:r>
      <w:proofErr w:type="gramStart"/>
      <w:r w:rsidRPr="009923F0">
        <w:rPr>
          <w:rFonts w:hint="eastAsia"/>
        </w:rPr>
        <w:t>覈</w:t>
      </w:r>
      <w:proofErr w:type="gramEnd"/>
      <w:r w:rsidRPr="009923F0">
        <w:rPr>
          <w:rFonts w:hint="eastAsia"/>
        </w:rPr>
        <w:t>實評估</w:t>
      </w:r>
      <w:proofErr w:type="gramStart"/>
      <w:r w:rsidRPr="009923F0">
        <w:rPr>
          <w:rFonts w:hint="eastAsia"/>
        </w:rPr>
        <w:t>轄內廚餘</w:t>
      </w:r>
      <w:proofErr w:type="gramEnd"/>
      <w:r w:rsidRPr="009923F0">
        <w:rPr>
          <w:rFonts w:hint="eastAsia"/>
        </w:rPr>
        <w:t>堆肥廠營運所需專業技術</w:t>
      </w:r>
      <w:r>
        <w:rPr>
          <w:rFonts w:hint="eastAsia"/>
        </w:rPr>
        <w:t>、</w:t>
      </w:r>
      <w:r w:rsidRPr="009923F0">
        <w:rPr>
          <w:rFonts w:hint="eastAsia"/>
        </w:rPr>
        <w:t>人力及</w:t>
      </w:r>
      <w:r>
        <w:rPr>
          <w:rFonts w:hint="eastAsia"/>
        </w:rPr>
        <w:t>經費</w:t>
      </w:r>
      <w:r w:rsidRPr="009923F0">
        <w:rPr>
          <w:rFonts w:hint="eastAsia"/>
        </w:rPr>
        <w:t>，亦未落實後續追蹤監督及管考工作，</w:t>
      </w:r>
      <w:proofErr w:type="gramStart"/>
      <w:r w:rsidRPr="009923F0">
        <w:rPr>
          <w:rFonts w:hint="eastAsia"/>
        </w:rPr>
        <w:t>致轄內4座廚</w:t>
      </w:r>
      <w:proofErr w:type="gramEnd"/>
      <w:r w:rsidRPr="009923F0">
        <w:rPr>
          <w:rFonts w:hint="eastAsia"/>
        </w:rPr>
        <w:t>餘堆肥廠部分廚餘處理設備自驗收合格後，因欠缺專業人力、營運經費或機械故障而閒置</w:t>
      </w:r>
      <w:r>
        <w:rPr>
          <w:rFonts w:hint="eastAsia"/>
        </w:rPr>
        <w:t>。</w:t>
      </w:r>
    </w:p>
    <w:p w:rsidR="00ED0B91" w:rsidRDefault="00ED0B91" w:rsidP="00ED0B91">
      <w:pPr>
        <w:pStyle w:val="3"/>
        <w:kinsoku w:val="0"/>
      </w:pPr>
      <w:r>
        <w:rPr>
          <w:rFonts w:hint="eastAsia"/>
        </w:rPr>
        <w:t>綜上，</w:t>
      </w:r>
      <w:r w:rsidRPr="0086229B">
        <w:rPr>
          <w:rFonts w:hint="eastAsia"/>
        </w:rPr>
        <w:t>彰化縣政府未能</w:t>
      </w:r>
      <w:r>
        <w:rPr>
          <w:rFonts w:hint="eastAsia"/>
        </w:rPr>
        <w:t>督促所屬</w:t>
      </w:r>
      <w:r w:rsidRPr="0086229B">
        <w:rPr>
          <w:rFonts w:hint="eastAsia"/>
        </w:rPr>
        <w:t>審慎</w:t>
      </w:r>
      <w:proofErr w:type="gramStart"/>
      <w:r w:rsidRPr="0086229B">
        <w:rPr>
          <w:rFonts w:hint="eastAsia"/>
        </w:rPr>
        <w:t>覈</w:t>
      </w:r>
      <w:proofErr w:type="gramEnd"/>
      <w:r w:rsidRPr="0086229B">
        <w:rPr>
          <w:rFonts w:hint="eastAsia"/>
        </w:rPr>
        <w:t>實評估</w:t>
      </w:r>
      <w:proofErr w:type="gramStart"/>
      <w:r w:rsidRPr="0086229B">
        <w:rPr>
          <w:rFonts w:hint="eastAsia"/>
        </w:rPr>
        <w:t>轄內廚餘</w:t>
      </w:r>
      <w:proofErr w:type="gramEnd"/>
      <w:r w:rsidRPr="0086229B">
        <w:rPr>
          <w:rFonts w:hint="eastAsia"/>
        </w:rPr>
        <w:t>堆肥廠之處理量與其營運所需專業技術人力及運作成本，亦未落實後續追蹤監督及管考工作，</w:t>
      </w:r>
      <w:proofErr w:type="gramStart"/>
      <w:r w:rsidRPr="0086229B">
        <w:rPr>
          <w:rFonts w:hint="eastAsia"/>
        </w:rPr>
        <w:t>致轄內4座廚</w:t>
      </w:r>
      <w:proofErr w:type="gramEnd"/>
      <w:r w:rsidRPr="0086229B">
        <w:rPr>
          <w:rFonts w:hint="eastAsia"/>
        </w:rPr>
        <w:t>餘堆肥廠實際處理量與預估處理量差距甚大，</w:t>
      </w:r>
      <w:r w:rsidRPr="00D10DA3">
        <w:rPr>
          <w:rFonts w:hint="eastAsia"/>
        </w:rPr>
        <w:t>平均實際日處理量僅為環保署核定補助處理量之17.55％</w:t>
      </w:r>
      <w:r w:rsidRPr="004F5504">
        <w:rPr>
          <w:rFonts w:hint="eastAsia"/>
          <w:b/>
        </w:rPr>
        <w:t>，</w:t>
      </w:r>
      <w:r w:rsidRPr="00D10DA3">
        <w:rPr>
          <w:rFonts w:hint="eastAsia"/>
        </w:rPr>
        <w:t>更僅為計畫預估處理總量之6.02％</w:t>
      </w:r>
      <w:r w:rsidRPr="0086229B">
        <w:rPr>
          <w:rFonts w:hint="eastAsia"/>
        </w:rPr>
        <w:t>明顯高估不實，部分廚餘處理設備</w:t>
      </w:r>
      <w:r>
        <w:rPr>
          <w:rFonts w:hint="eastAsia"/>
        </w:rPr>
        <w:t>更</w:t>
      </w:r>
      <w:r w:rsidRPr="0086229B">
        <w:rPr>
          <w:rFonts w:hint="eastAsia"/>
        </w:rPr>
        <w:t>因欠缺專業人力、營運經費或機械故障</w:t>
      </w:r>
      <w:r>
        <w:rPr>
          <w:rFonts w:hint="eastAsia"/>
        </w:rPr>
        <w:t>，自驗收合格後不久即</w:t>
      </w:r>
      <w:r w:rsidRPr="0086229B">
        <w:rPr>
          <w:rFonts w:hint="eastAsia"/>
        </w:rPr>
        <w:t>閒置</w:t>
      </w:r>
      <w:r>
        <w:rPr>
          <w:rFonts w:hint="eastAsia"/>
        </w:rPr>
        <w:t>或低度運轉</w:t>
      </w:r>
      <w:r w:rsidRPr="0086229B">
        <w:rPr>
          <w:rFonts w:hint="eastAsia"/>
        </w:rPr>
        <w:t>，</w:t>
      </w:r>
      <w:proofErr w:type="gramStart"/>
      <w:r w:rsidR="008E0298">
        <w:rPr>
          <w:rFonts w:hint="eastAsia"/>
        </w:rPr>
        <w:t>洵</w:t>
      </w:r>
      <w:proofErr w:type="gramEnd"/>
      <w:r w:rsidRPr="0086229B">
        <w:rPr>
          <w:rFonts w:hint="eastAsia"/>
        </w:rPr>
        <w:t>有欠當</w:t>
      </w:r>
      <w:r>
        <w:rPr>
          <w:rFonts w:hint="eastAsia"/>
        </w:rPr>
        <w:t>。</w:t>
      </w:r>
    </w:p>
    <w:p w:rsidR="004F07EA" w:rsidRPr="008E5E6F" w:rsidRDefault="004F07EA" w:rsidP="00CA317D">
      <w:pPr>
        <w:pStyle w:val="12"/>
        <w:ind w:left="680" w:firstLine="680"/>
      </w:pPr>
      <w:r w:rsidRPr="008E5E6F">
        <w:br w:type="page"/>
      </w:r>
      <w:r w:rsidRPr="008E5E6F">
        <w:rPr>
          <w:rFonts w:hint="eastAsia"/>
        </w:rPr>
        <w:lastRenderedPageBreak/>
        <w:t>據</w:t>
      </w:r>
      <w:proofErr w:type="gramStart"/>
      <w:r w:rsidRPr="008E5E6F">
        <w:rPr>
          <w:rFonts w:hint="eastAsia"/>
        </w:rPr>
        <w:t>上論結</w:t>
      </w:r>
      <w:proofErr w:type="gramEnd"/>
      <w:r w:rsidRPr="008E5E6F">
        <w:rPr>
          <w:rFonts w:hint="eastAsia"/>
        </w:rPr>
        <w:t>，</w:t>
      </w:r>
      <w:r w:rsidR="004236B9">
        <w:rPr>
          <w:rFonts w:hint="eastAsia"/>
        </w:rPr>
        <w:t>行政院</w:t>
      </w:r>
      <w:r w:rsidR="004236B9">
        <w:rPr>
          <w:rFonts w:hint="eastAsia"/>
          <w:bCs/>
        </w:rPr>
        <w:t>環境保護署</w:t>
      </w:r>
      <w:r w:rsidR="00403292">
        <w:rPr>
          <w:rFonts w:hint="eastAsia"/>
          <w:bCs/>
        </w:rPr>
        <w:t>、</w:t>
      </w:r>
      <w:r w:rsidR="004236B9">
        <w:rPr>
          <w:rFonts w:hint="eastAsia"/>
          <w:bCs/>
        </w:rPr>
        <w:t>彰化縣政府相關作為及措施</w:t>
      </w:r>
      <w:proofErr w:type="gramStart"/>
      <w:r w:rsidR="004236B9">
        <w:rPr>
          <w:rFonts w:hint="eastAsia"/>
          <w:bCs/>
        </w:rPr>
        <w:t>均核</w:t>
      </w:r>
      <w:r w:rsidR="003B1F7A">
        <w:rPr>
          <w:rFonts w:hint="eastAsia"/>
          <w:bCs/>
        </w:rPr>
        <w:t>顯</w:t>
      </w:r>
      <w:proofErr w:type="gramEnd"/>
      <w:r w:rsidR="004236B9">
        <w:rPr>
          <w:rFonts w:hint="eastAsia"/>
          <w:bCs/>
        </w:rPr>
        <w:t>有欠當</w:t>
      </w:r>
      <w:r w:rsidRPr="008E5E6F">
        <w:rPr>
          <w:rFonts w:hint="eastAsia"/>
        </w:rPr>
        <w:t>，</w:t>
      </w:r>
      <w:proofErr w:type="gramStart"/>
      <w:r w:rsidRPr="008E5E6F">
        <w:rPr>
          <w:rFonts w:hint="eastAsia"/>
        </w:rPr>
        <w:t>爰</w:t>
      </w:r>
      <w:r w:rsidR="00CC727D" w:rsidRPr="008E5E6F">
        <w:rPr>
          <w:rFonts w:hint="eastAsia"/>
        </w:rPr>
        <w:t>均</w:t>
      </w:r>
      <w:r w:rsidRPr="008E5E6F">
        <w:rPr>
          <w:rFonts w:hint="eastAsia"/>
        </w:rPr>
        <w:t>依</w:t>
      </w:r>
      <w:proofErr w:type="gramEnd"/>
      <w:r w:rsidRPr="008E5E6F">
        <w:rPr>
          <w:rFonts w:hint="eastAsia"/>
        </w:rPr>
        <w:t>監察法第24條提案糾正，移送行政院轉</w:t>
      </w:r>
      <w:proofErr w:type="gramStart"/>
      <w:r w:rsidRPr="008E5E6F">
        <w:rPr>
          <w:rFonts w:hint="eastAsia"/>
        </w:rPr>
        <w:t>飭</w:t>
      </w:r>
      <w:proofErr w:type="gramEnd"/>
      <w:r w:rsidRPr="008E5E6F">
        <w:rPr>
          <w:rFonts w:hint="eastAsia"/>
        </w:rPr>
        <w:t>所屬確實檢討改善並依法</w:t>
      </w:r>
      <w:proofErr w:type="gramStart"/>
      <w:r w:rsidRPr="008E5E6F">
        <w:rPr>
          <w:rFonts w:hint="eastAsia"/>
        </w:rPr>
        <w:t>妥處見復。</w:t>
      </w:r>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gramEnd"/>
    </w:p>
    <w:p w:rsidR="000420E1" w:rsidRPr="008E5E6F" w:rsidRDefault="000420E1">
      <w:pPr>
        <w:pStyle w:val="af1"/>
        <w:rPr>
          <w:bCs/>
        </w:rPr>
      </w:pPr>
      <w:bookmarkStart w:id="74" w:name="_Toc524895649"/>
      <w:bookmarkStart w:id="75" w:name="_Toc524896195"/>
      <w:bookmarkStart w:id="76" w:name="_Toc524896225"/>
      <w:bookmarkEnd w:id="74"/>
      <w:bookmarkEnd w:id="75"/>
      <w:bookmarkEnd w:id="76"/>
    </w:p>
    <w:p w:rsidR="00916134" w:rsidRPr="008E5E6F" w:rsidRDefault="00F57988" w:rsidP="00F57988">
      <w:pPr>
        <w:pStyle w:val="3"/>
        <w:numPr>
          <w:ilvl w:val="0"/>
          <w:numId w:val="0"/>
        </w:numPr>
        <w:ind w:leftChars="-41" w:left="61" w:hanging="200"/>
        <w:jc w:val="center"/>
        <w:rPr>
          <w:bCs w:val="0"/>
        </w:rPr>
      </w:pPr>
      <w:r w:rsidRPr="008E5E6F">
        <w:rPr>
          <w:bCs w:val="0"/>
        </w:rPr>
        <w:t xml:space="preserve"> </w:t>
      </w:r>
    </w:p>
    <w:p w:rsidR="004F07EA" w:rsidRPr="008E5E6F" w:rsidRDefault="004F07EA" w:rsidP="007F1307">
      <w:pPr>
        <w:pStyle w:val="1"/>
        <w:numPr>
          <w:ilvl w:val="0"/>
          <w:numId w:val="0"/>
        </w:numPr>
        <w:spacing w:beforeLines="50" w:afterLines="50"/>
        <w:ind w:leftChars="905" w:left="3078"/>
      </w:pPr>
    </w:p>
    <w:sectPr w:rsidR="004F07EA" w:rsidRPr="008E5E6F" w:rsidSect="007F1307">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EF" w:rsidRDefault="000B4BEF">
      <w:r>
        <w:separator/>
      </w:r>
    </w:p>
  </w:endnote>
  <w:endnote w:type="continuationSeparator" w:id="0">
    <w:p w:rsidR="000B4BEF" w:rsidRDefault="000B4B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D1" w:rsidRDefault="007F1307">
    <w:pPr>
      <w:framePr w:wrap="around" w:vAnchor="text" w:hAnchor="margin" w:xAlign="center" w:y="1"/>
      <w:ind w:left="640" w:firstLine="400"/>
      <w:textDirection w:val="btLr"/>
      <w:rPr>
        <w:rStyle w:val="ab"/>
      </w:rPr>
    </w:pPr>
    <w:r>
      <w:rPr>
        <w:rStyle w:val="ab"/>
      </w:rPr>
      <w:fldChar w:fldCharType="begin"/>
    </w:r>
    <w:r w:rsidR="006867D1">
      <w:rPr>
        <w:rStyle w:val="ab"/>
      </w:rPr>
      <w:instrText xml:space="preserve">PAGE  </w:instrText>
    </w:r>
    <w:r>
      <w:rPr>
        <w:rStyle w:val="ab"/>
      </w:rPr>
      <w:fldChar w:fldCharType="separate"/>
    </w:r>
    <w:r w:rsidR="006867D1">
      <w:rPr>
        <w:rStyle w:val="ab"/>
        <w:noProof/>
      </w:rPr>
      <w:t>3</w:t>
    </w:r>
    <w:r>
      <w:rPr>
        <w:rStyle w:val="ab"/>
      </w:rPr>
      <w:fldChar w:fldCharType="end"/>
    </w:r>
  </w:p>
  <w:p w:rsidR="006867D1" w:rsidRDefault="006867D1">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7D1" w:rsidRDefault="007F1307">
    <w:pPr>
      <w:pStyle w:val="af"/>
      <w:framePr w:wrap="around" w:vAnchor="text" w:hAnchor="margin" w:xAlign="center" w:y="1"/>
      <w:rPr>
        <w:rStyle w:val="ab"/>
        <w:sz w:val="24"/>
      </w:rPr>
    </w:pPr>
    <w:r>
      <w:rPr>
        <w:rStyle w:val="ab"/>
        <w:sz w:val="24"/>
      </w:rPr>
      <w:fldChar w:fldCharType="begin"/>
    </w:r>
    <w:r w:rsidR="006867D1">
      <w:rPr>
        <w:rStyle w:val="ab"/>
        <w:sz w:val="24"/>
      </w:rPr>
      <w:instrText xml:space="preserve">PAGE  </w:instrText>
    </w:r>
    <w:r>
      <w:rPr>
        <w:rStyle w:val="ab"/>
        <w:sz w:val="24"/>
      </w:rPr>
      <w:fldChar w:fldCharType="separate"/>
    </w:r>
    <w:r w:rsidR="002F4739">
      <w:rPr>
        <w:rStyle w:val="ab"/>
        <w:noProof/>
        <w:sz w:val="24"/>
      </w:rPr>
      <w:t>8</w:t>
    </w:r>
    <w:r>
      <w:rPr>
        <w:rStyle w:val="ab"/>
        <w:sz w:val="24"/>
      </w:rPr>
      <w:fldChar w:fldCharType="end"/>
    </w:r>
  </w:p>
  <w:p w:rsidR="006867D1" w:rsidRDefault="006867D1">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EF" w:rsidRDefault="000B4BEF">
      <w:r>
        <w:separator/>
      </w:r>
    </w:p>
  </w:footnote>
  <w:footnote w:type="continuationSeparator" w:id="0">
    <w:p w:rsidR="000B4BEF" w:rsidRDefault="000B4BEF">
      <w:r>
        <w:continuationSeparator/>
      </w:r>
    </w:p>
  </w:footnote>
  <w:footnote w:id="1">
    <w:p w:rsidR="00ED0B91" w:rsidRPr="00B67B90" w:rsidRDefault="00ED0B91" w:rsidP="00ED0B91">
      <w:pPr>
        <w:pStyle w:val="af3"/>
      </w:pPr>
      <w:r>
        <w:rPr>
          <w:rStyle w:val="af5"/>
        </w:rPr>
        <w:footnoteRef/>
      </w:r>
      <w:r>
        <w:t xml:space="preserve"> </w:t>
      </w:r>
      <w:proofErr w:type="gramStart"/>
      <w:r>
        <w:rPr>
          <w:rFonts w:hint="eastAsia"/>
        </w:rPr>
        <w:t>嗣</w:t>
      </w:r>
      <w:proofErr w:type="gramEnd"/>
      <w:r>
        <w:rPr>
          <w:rFonts w:hint="eastAsia"/>
        </w:rPr>
        <w:t>更名為「廚餘多元再利用計畫」。</w:t>
      </w:r>
    </w:p>
  </w:footnote>
  <w:footnote w:id="2">
    <w:p w:rsidR="00ED0B91" w:rsidRPr="000937EF" w:rsidRDefault="00ED0B91" w:rsidP="00ED0B91">
      <w:pPr>
        <w:pStyle w:val="af3"/>
        <w:ind w:leftChars="-3" w:left="195" w:hangingChars="93" w:hanging="205"/>
        <w:jc w:val="both"/>
      </w:pPr>
      <w:r>
        <w:rPr>
          <w:rStyle w:val="af5"/>
        </w:rPr>
        <w:footnoteRef/>
      </w:r>
      <w:r>
        <w:t xml:space="preserve"> </w:t>
      </w:r>
      <w:r w:rsidRPr="000937EF">
        <w:rPr>
          <w:rFonts w:hint="eastAsia"/>
          <w:spacing w:val="-12"/>
        </w:rPr>
        <w:t>按建築法第</w:t>
      </w:r>
      <w:r w:rsidRPr="000937EF">
        <w:rPr>
          <w:rFonts w:hint="eastAsia"/>
          <w:spacing w:val="-12"/>
        </w:rPr>
        <w:t>28</w:t>
      </w:r>
      <w:r w:rsidRPr="000937EF">
        <w:rPr>
          <w:rFonts w:hint="eastAsia"/>
          <w:spacing w:val="-12"/>
        </w:rPr>
        <w:t>條規定，建築執照分下列</w:t>
      </w:r>
      <w:r w:rsidRPr="000937EF">
        <w:rPr>
          <w:rFonts w:hint="eastAsia"/>
          <w:spacing w:val="-12"/>
        </w:rPr>
        <w:t>4</w:t>
      </w:r>
      <w:r w:rsidRPr="000937EF">
        <w:rPr>
          <w:rFonts w:hint="eastAsia"/>
          <w:spacing w:val="-12"/>
        </w:rPr>
        <w:t>種：一、建造執照：建築物之新建、增建、改建及修建，應請領建造執照。二、雜項執照：雜項工作物之建築，應請領雜項執照。三、使用執照：建築物建造完成後之使用或變更使用，應請領使用執照。四、拆除執照：建築物之拆除，應請領拆除執照。</w:t>
      </w:r>
    </w:p>
  </w:footnote>
  <w:footnote w:id="3">
    <w:p w:rsidR="00ED0B91" w:rsidRDefault="00ED0B91" w:rsidP="00ED0B91">
      <w:pPr>
        <w:pStyle w:val="af3"/>
        <w:ind w:left="181" w:hangingChars="82" w:hanging="181"/>
        <w:jc w:val="both"/>
      </w:pPr>
      <w:r>
        <w:rPr>
          <w:rStyle w:val="af5"/>
        </w:rPr>
        <w:footnoteRef/>
      </w:r>
      <w:r>
        <w:t xml:space="preserve"> </w:t>
      </w:r>
      <w:r>
        <w:rPr>
          <w:rFonts w:hint="eastAsia"/>
        </w:rPr>
        <w:t>每日實際</w:t>
      </w:r>
      <w:proofErr w:type="gramStart"/>
      <w:r>
        <w:rPr>
          <w:rFonts w:hint="eastAsia"/>
        </w:rPr>
        <w:t>處理量係以</w:t>
      </w:r>
      <w:proofErr w:type="gramEnd"/>
      <w:r>
        <w:rPr>
          <w:rFonts w:hint="eastAsia"/>
        </w:rPr>
        <w:t>目前每年</w:t>
      </w:r>
      <w:proofErr w:type="gramStart"/>
      <w:r>
        <w:rPr>
          <w:rFonts w:hint="eastAsia"/>
        </w:rPr>
        <w:t>處理量除以</w:t>
      </w:r>
      <w:proofErr w:type="gramEnd"/>
      <w:r>
        <w:rPr>
          <w:rFonts w:hint="eastAsia"/>
        </w:rPr>
        <w:t>工作天計算，資料來源：彰化縣審計室、環保署。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42282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17509A"/>
    <w:multiLevelType w:val="hybridMultilevel"/>
    <w:tmpl w:val="CD56D26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F83142"/>
    <w:multiLevelType w:val="hybridMultilevel"/>
    <w:tmpl w:val="F1C4A4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5">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1D5367"/>
    <w:multiLevelType w:val="hybridMultilevel"/>
    <w:tmpl w:val="B7C6C0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0312E7"/>
    <w:multiLevelType w:val="hybridMultilevel"/>
    <w:tmpl w:val="B48039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490594"/>
    <w:multiLevelType w:val="hybridMultilevel"/>
    <w:tmpl w:val="5DE8FC0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E6A5BFF"/>
    <w:multiLevelType w:val="hybridMultilevel"/>
    <w:tmpl w:val="0A2CA772"/>
    <w:lvl w:ilvl="0" w:tplc="ABDCAE26">
      <w:start w:val="3"/>
      <w:numFmt w:val="taiwaneseCountingThousand"/>
      <w:lvlText w:val="(%1)"/>
      <w:lvlJc w:val="left"/>
      <w:pPr>
        <w:tabs>
          <w:tab w:val="num" w:pos="0"/>
        </w:tabs>
        <w:ind w:left="567" w:hanging="567"/>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C20CD6"/>
    <w:multiLevelType w:val="hybridMultilevel"/>
    <w:tmpl w:val="1C1A5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FB7A36"/>
    <w:multiLevelType w:val="hybridMultilevel"/>
    <w:tmpl w:val="0248BCA6"/>
    <w:lvl w:ilvl="0" w:tplc="CDB8920C">
      <w:start w:val="1"/>
      <w:numFmt w:val="taiwaneseCountingThousand"/>
      <w:lvlText w:val="（%1）"/>
      <w:lvlJc w:val="left"/>
      <w:pPr>
        <w:tabs>
          <w:tab w:val="num" w:pos="825"/>
        </w:tabs>
        <w:ind w:left="825" w:hanging="825"/>
      </w:pPr>
      <w:rPr>
        <w:rFonts w:hint="default"/>
        <w:lang w:val="en-US"/>
      </w:rPr>
    </w:lvl>
    <w:lvl w:ilvl="1" w:tplc="8592C0A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32785"/>
    <w:multiLevelType w:val="hybridMultilevel"/>
    <w:tmpl w:val="C9E2711A"/>
    <w:lvl w:ilvl="0" w:tplc="7BE6A544">
      <w:start w:val="1"/>
      <w:numFmt w:val="ideographDigital"/>
      <w:lvlText w:val="(%1)"/>
      <w:lvlJc w:val="left"/>
      <w:pPr>
        <w:tabs>
          <w:tab w:val="num" w:pos="0"/>
        </w:tabs>
        <w:ind w:left="567" w:hanging="567"/>
      </w:pPr>
      <w:rPr>
        <w:rFonts w:eastAsia="標楷體" w:hint="eastAsia"/>
        <w:b w:val="0"/>
        <w:i w:val="0"/>
        <w:dstrike w:val="0"/>
        <w:color w:val="auto"/>
        <w:sz w:val="32"/>
        <w:szCs w:val="32"/>
      </w:rPr>
    </w:lvl>
    <w:lvl w:ilvl="1" w:tplc="04090001">
      <w:start w:val="1"/>
      <w:numFmt w:val="bullet"/>
      <w:lvlText w:val=""/>
      <w:lvlJc w:val="left"/>
      <w:pPr>
        <w:tabs>
          <w:tab w:val="num" w:pos="960"/>
        </w:tabs>
        <w:ind w:left="960" w:hanging="480"/>
      </w:pPr>
      <w:rPr>
        <w:rFonts w:ascii="Wingdings" w:hAnsi="Wingdings" w:hint="default"/>
        <w:b w:val="0"/>
        <w:i w:val="0"/>
        <w:dstrike w:val="0"/>
        <w:color w:val="auto"/>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522F79"/>
    <w:multiLevelType w:val="hybridMultilevel"/>
    <w:tmpl w:val="00482C0C"/>
    <w:lvl w:ilvl="0" w:tplc="64B6235E">
      <w:start w:val="1"/>
      <w:numFmt w:val="taiwaneseCountingThousand"/>
      <w:lvlText w:val="(%1)"/>
      <w:lvlJc w:val="left"/>
      <w:pPr>
        <w:tabs>
          <w:tab w:val="num" w:pos="793"/>
        </w:tabs>
        <w:ind w:left="1360" w:hanging="1360"/>
      </w:pPr>
      <w:rPr>
        <w:rFonts w:eastAsia="標楷體" w:hint="eastAsia"/>
        <w:b w:val="0"/>
        <w:i w:val="0"/>
        <w:sz w:val="32"/>
      </w:rPr>
    </w:lvl>
    <w:lvl w:ilvl="1" w:tplc="04090019" w:tentative="1">
      <w:start w:val="1"/>
      <w:numFmt w:val="ideographTraditional"/>
      <w:lvlText w:val="%2、"/>
      <w:lvlJc w:val="left"/>
      <w:pPr>
        <w:tabs>
          <w:tab w:val="num" w:pos="1513"/>
        </w:tabs>
        <w:ind w:left="1513" w:hanging="480"/>
      </w:pPr>
    </w:lvl>
    <w:lvl w:ilvl="2" w:tplc="0409001B" w:tentative="1">
      <w:start w:val="1"/>
      <w:numFmt w:val="lowerRoman"/>
      <w:lvlText w:val="%3."/>
      <w:lvlJc w:val="right"/>
      <w:pPr>
        <w:tabs>
          <w:tab w:val="num" w:pos="1993"/>
        </w:tabs>
        <w:ind w:left="1993" w:hanging="480"/>
      </w:pPr>
    </w:lvl>
    <w:lvl w:ilvl="3" w:tplc="0409000F" w:tentative="1">
      <w:start w:val="1"/>
      <w:numFmt w:val="decimal"/>
      <w:lvlText w:val="%4."/>
      <w:lvlJc w:val="left"/>
      <w:pPr>
        <w:tabs>
          <w:tab w:val="num" w:pos="2473"/>
        </w:tabs>
        <w:ind w:left="2473" w:hanging="480"/>
      </w:pPr>
    </w:lvl>
    <w:lvl w:ilvl="4" w:tplc="04090019" w:tentative="1">
      <w:start w:val="1"/>
      <w:numFmt w:val="ideographTraditional"/>
      <w:lvlText w:val="%5、"/>
      <w:lvlJc w:val="left"/>
      <w:pPr>
        <w:tabs>
          <w:tab w:val="num" w:pos="2953"/>
        </w:tabs>
        <w:ind w:left="2953" w:hanging="480"/>
      </w:pPr>
    </w:lvl>
    <w:lvl w:ilvl="5" w:tplc="0409001B" w:tentative="1">
      <w:start w:val="1"/>
      <w:numFmt w:val="lowerRoman"/>
      <w:lvlText w:val="%6."/>
      <w:lvlJc w:val="right"/>
      <w:pPr>
        <w:tabs>
          <w:tab w:val="num" w:pos="3433"/>
        </w:tabs>
        <w:ind w:left="3433" w:hanging="480"/>
      </w:pPr>
    </w:lvl>
    <w:lvl w:ilvl="6" w:tplc="0409000F" w:tentative="1">
      <w:start w:val="1"/>
      <w:numFmt w:val="decimal"/>
      <w:lvlText w:val="%7."/>
      <w:lvlJc w:val="left"/>
      <w:pPr>
        <w:tabs>
          <w:tab w:val="num" w:pos="3913"/>
        </w:tabs>
        <w:ind w:left="3913" w:hanging="480"/>
      </w:pPr>
    </w:lvl>
    <w:lvl w:ilvl="7" w:tplc="04090019" w:tentative="1">
      <w:start w:val="1"/>
      <w:numFmt w:val="ideographTraditional"/>
      <w:lvlText w:val="%8、"/>
      <w:lvlJc w:val="left"/>
      <w:pPr>
        <w:tabs>
          <w:tab w:val="num" w:pos="4393"/>
        </w:tabs>
        <w:ind w:left="4393" w:hanging="480"/>
      </w:pPr>
    </w:lvl>
    <w:lvl w:ilvl="8" w:tplc="0409001B" w:tentative="1">
      <w:start w:val="1"/>
      <w:numFmt w:val="lowerRoman"/>
      <w:lvlText w:val="%9."/>
      <w:lvlJc w:val="right"/>
      <w:pPr>
        <w:tabs>
          <w:tab w:val="num" w:pos="4873"/>
        </w:tabs>
        <w:ind w:left="4873" w:hanging="480"/>
      </w:pPr>
    </w:lvl>
  </w:abstractNum>
  <w:abstractNum w:abstractNumId="14">
    <w:nsid w:val="49DA6E3B"/>
    <w:multiLevelType w:val="hybridMultilevel"/>
    <w:tmpl w:val="5330DE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31B0979"/>
    <w:multiLevelType w:val="hybridMultilevel"/>
    <w:tmpl w:val="A726EE36"/>
    <w:lvl w:ilvl="0" w:tplc="14FED36C">
      <w:start w:val="1"/>
      <w:numFmt w:val="taiwaneseCountingThousand"/>
      <w:lvlText w:val="(%1)"/>
      <w:lvlJc w:val="left"/>
      <w:pPr>
        <w:tabs>
          <w:tab w:val="num" w:pos="0"/>
        </w:tabs>
        <w:ind w:left="567" w:hanging="567"/>
      </w:pPr>
      <w:rPr>
        <w:rFonts w:eastAsia="標楷體" w:hint="eastAsia"/>
        <w:b w:val="0"/>
        <w:i w:val="0"/>
        <w:dstrike w:val="0"/>
        <w:color w:val="auto"/>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847606D"/>
    <w:multiLevelType w:val="multilevel"/>
    <w:tmpl w:val="DF401674"/>
    <w:lvl w:ilvl="0">
      <w:start w:val="1"/>
      <w:numFmt w:val="taiwaneseCountingThousand"/>
      <w:pStyle w:val="a2"/>
      <w:suff w:val="nothing"/>
      <w:lvlText w:val="%1、"/>
      <w:lvlJc w:val="left"/>
      <w:pPr>
        <w:ind w:left="953" w:hanging="641"/>
      </w:pPr>
      <w:rPr>
        <w:rFonts w:ascii="標楷體" w:eastAsia="標楷體" w:hint="eastAsia"/>
        <w:sz w:val="32"/>
      </w:rPr>
    </w:lvl>
    <w:lvl w:ilvl="1">
      <w:start w:val="1"/>
      <w:numFmt w:val="taiwaneseCountingThousand"/>
      <w:suff w:val="nothing"/>
      <w:lvlText w:val="(%2)"/>
      <w:lvlJc w:val="left"/>
      <w:pPr>
        <w:ind w:left="1287" w:hanging="641"/>
      </w:pPr>
      <w:rPr>
        <w:rFonts w:ascii="標楷體" w:eastAsia="標楷體" w:hint="eastAsia"/>
        <w:sz w:val="32"/>
      </w:rPr>
    </w:lvl>
    <w:lvl w:ilvl="2">
      <w:start w:val="1"/>
      <w:numFmt w:val="decimalFullWidth"/>
      <w:suff w:val="nothing"/>
      <w:lvlText w:val="%3、"/>
      <w:lvlJc w:val="left"/>
      <w:pPr>
        <w:ind w:left="1605" w:hanging="641"/>
      </w:pPr>
      <w:rPr>
        <w:rFonts w:ascii="標楷體" w:eastAsia="標楷體" w:hint="eastAsia"/>
        <w:sz w:val="32"/>
      </w:rPr>
    </w:lvl>
    <w:lvl w:ilvl="3">
      <w:start w:val="1"/>
      <w:numFmt w:val="decimalFullWidth"/>
      <w:suff w:val="nothing"/>
      <w:lvlText w:val="(%4)"/>
      <w:lvlJc w:val="left"/>
      <w:pPr>
        <w:ind w:left="2563" w:hanging="964"/>
      </w:pPr>
      <w:rPr>
        <w:rFonts w:hint="eastAsia"/>
      </w:rPr>
    </w:lvl>
    <w:lvl w:ilvl="4">
      <w:start w:val="1"/>
      <w:numFmt w:val="ideographTraditional"/>
      <w:suff w:val="nothing"/>
      <w:lvlText w:val="%5、"/>
      <w:lvlJc w:val="left"/>
      <w:pPr>
        <w:ind w:left="2880" w:hanging="635"/>
      </w:pPr>
      <w:rPr>
        <w:rFonts w:hint="eastAsia"/>
      </w:rPr>
    </w:lvl>
    <w:lvl w:ilvl="5">
      <w:start w:val="1"/>
      <w:numFmt w:val="ideographTraditional"/>
      <w:lvlText w:val="(%6)"/>
      <w:lvlJc w:val="left"/>
      <w:pPr>
        <w:tabs>
          <w:tab w:val="num" w:pos="3527"/>
        </w:tabs>
        <w:ind w:left="3527" w:hanging="975"/>
      </w:pPr>
      <w:rPr>
        <w:rFonts w:ascii="標楷體" w:eastAsia="標楷體" w:hint="eastAsia"/>
        <w:b w:val="0"/>
        <w:i w:val="0"/>
        <w:spacing w:val="0"/>
        <w:kern w:val="0"/>
        <w:position w:val="0"/>
        <w:sz w:val="32"/>
        <w:effect w:val="none"/>
      </w:rPr>
    </w:lvl>
    <w:lvl w:ilvl="6">
      <w:start w:val="1"/>
      <w:numFmt w:val="ideographZodiac"/>
      <w:lvlText w:val="%7、"/>
      <w:lvlJc w:val="left"/>
      <w:pPr>
        <w:tabs>
          <w:tab w:val="num" w:pos="3844"/>
        </w:tabs>
        <w:ind w:left="3844" w:hanging="646"/>
      </w:pPr>
      <w:rPr>
        <w:rFonts w:hint="eastAsia"/>
      </w:rPr>
    </w:lvl>
    <w:lvl w:ilvl="7">
      <w:start w:val="1"/>
      <w:numFmt w:val="ideographZodiac"/>
      <w:lvlText w:val="(%8)"/>
      <w:lvlJc w:val="left"/>
      <w:pPr>
        <w:tabs>
          <w:tab w:val="num" w:pos="4479"/>
        </w:tabs>
        <w:ind w:left="4479" w:hanging="964"/>
      </w:pPr>
      <w:rPr>
        <w:rFonts w:hint="eastAsia"/>
      </w:rPr>
    </w:lvl>
    <w:lvl w:ilvl="8">
      <w:start w:val="1"/>
      <w:numFmt w:val="lowerLetter"/>
      <w:lvlText w:val="%9)"/>
      <w:lvlJc w:val="left"/>
      <w:pPr>
        <w:tabs>
          <w:tab w:val="num" w:pos="5102"/>
        </w:tabs>
        <w:ind w:left="5102" w:hanging="1700"/>
      </w:pPr>
      <w:rPr>
        <w:rFonts w:hint="eastAsia"/>
      </w:rPr>
    </w:lvl>
  </w:abstractNum>
  <w:abstractNum w:abstractNumId="17">
    <w:nsid w:val="5E1F05C4"/>
    <w:multiLevelType w:val="hybridMultilevel"/>
    <w:tmpl w:val="D7A808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9F3379"/>
    <w:multiLevelType w:val="hybridMultilevel"/>
    <w:tmpl w:val="5C326E02"/>
    <w:lvl w:ilvl="0" w:tplc="DBDC49F2">
      <w:start w:val="1"/>
      <w:numFmt w:val="ideograph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13"/>
  </w:num>
  <w:num w:numId="5">
    <w:abstractNumId w:val="12"/>
  </w:num>
  <w:num w:numId="6">
    <w:abstractNumId w:val="9"/>
  </w:num>
  <w:num w:numId="7">
    <w:abstractNumId w:val="11"/>
  </w:num>
  <w:num w:numId="8">
    <w:abstractNumId w:val="15"/>
  </w:num>
  <w:num w:numId="9">
    <w:abstractNumId w:val="17"/>
  </w:num>
  <w:num w:numId="10">
    <w:abstractNumId w:val="1"/>
  </w:num>
  <w:num w:numId="11">
    <w:abstractNumId w:val="10"/>
  </w:num>
  <w:num w:numId="12">
    <w:abstractNumId w:val="7"/>
  </w:num>
  <w:num w:numId="13">
    <w:abstractNumId w:val="14"/>
  </w:num>
  <w:num w:numId="14">
    <w:abstractNumId w:val="6"/>
  </w:num>
  <w:num w:numId="15">
    <w:abstractNumId w:val="3"/>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4"/>
  </w:num>
  <w:num w:numId="23">
    <w:abstractNumId w:val="4"/>
  </w:num>
  <w:num w:numId="24">
    <w:abstractNumId w:val="1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6">
    <w:abstractNumId w:val="18"/>
  </w:num>
  <w:num w:numId="2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3083"/>
    <w:rsid w:val="0000090D"/>
    <w:rsid w:val="00001797"/>
    <w:rsid w:val="000117B4"/>
    <w:rsid w:val="00012EA9"/>
    <w:rsid w:val="00013439"/>
    <w:rsid w:val="00013478"/>
    <w:rsid w:val="000149AE"/>
    <w:rsid w:val="000155E2"/>
    <w:rsid w:val="00016533"/>
    <w:rsid w:val="00022220"/>
    <w:rsid w:val="00024367"/>
    <w:rsid w:val="00025744"/>
    <w:rsid w:val="00026B9D"/>
    <w:rsid w:val="00030130"/>
    <w:rsid w:val="000302AD"/>
    <w:rsid w:val="00032C8A"/>
    <w:rsid w:val="000379B0"/>
    <w:rsid w:val="00041B0F"/>
    <w:rsid w:val="000420E1"/>
    <w:rsid w:val="000459D4"/>
    <w:rsid w:val="0004788B"/>
    <w:rsid w:val="00047EE2"/>
    <w:rsid w:val="000501FE"/>
    <w:rsid w:val="00050860"/>
    <w:rsid w:val="000569DE"/>
    <w:rsid w:val="00056C49"/>
    <w:rsid w:val="0006772F"/>
    <w:rsid w:val="0007063C"/>
    <w:rsid w:val="00080E96"/>
    <w:rsid w:val="0008231B"/>
    <w:rsid w:val="00083550"/>
    <w:rsid w:val="00083F7B"/>
    <w:rsid w:val="00086198"/>
    <w:rsid w:val="00087000"/>
    <w:rsid w:val="00090D24"/>
    <w:rsid w:val="0009168B"/>
    <w:rsid w:val="00092F93"/>
    <w:rsid w:val="00093993"/>
    <w:rsid w:val="00096807"/>
    <w:rsid w:val="000A1AF5"/>
    <w:rsid w:val="000A281F"/>
    <w:rsid w:val="000A6781"/>
    <w:rsid w:val="000A67CC"/>
    <w:rsid w:val="000A6C98"/>
    <w:rsid w:val="000A75D3"/>
    <w:rsid w:val="000B12F0"/>
    <w:rsid w:val="000B2E89"/>
    <w:rsid w:val="000B4081"/>
    <w:rsid w:val="000B4BEF"/>
    <w:rsid w:val="000C29F3"/>
    <w:rsid w:val="000C3AB6"/>
    <w:rsid w:val="000C44B1"/>
    <w:rsid w:val="000C7D02"/>
    <w:rsid w:val="000D04C2"/>
    <w:rsid w:val="000D0541"/>
    <w:rsid w:val="000D19AE"/>
    <w:rsid w:val="000D26D2"/>
    <w:rsid w:val="000D3B7D"/>
    <w:rsid w:val="000D4ED7"/>
    <w:rsid w:val="000D733C"/>
    <w:rsid w:val="000E0352"/>
    <w:rsid w:val="000E2D70"/>
    <w:rsid w:val="000E37D3"/>
    <w:rsid w:val="000E3BBA"/>
    <w:rsid w:val="000E3E27"/>
    <w:rsid w:val="000E5122"/>
    <w:rsid w:val="000E76D5"/>
    <w:rsid w:val="000F0F19"/>
    <w:rsid w:val="000F3C94"/>
    <w:rsid w:val="000F4E56"/>
    <w:rsid w:val="000F5842"/>
    <w:rsid w:val="00101B20"/>
    <w:rsid w:val="0010414B"/>
    <w:rsid w:val="001041CB"/>
    <w:rsid w:val="001063D9"/>
    <w:rsid w:val="0011197E"/>
    <w:rsid w:val="0011256B"/>
    <w:rsid w:val="001150B6"/>
    <w:rsid w:val="001152D1"/>
    <w:rsid w:val="00116005"/>
    <w:rsid w:val="001209B0"/>
    <w:rsid w:val="00120EDD"/>
    <w:rsid w:val="00126C7C"/>
    <w:rsid w:val="00130479"/>
    <w:rsid w:val="0013081F"/>
    <w:rsid w:val="00132B2C"/>
    <w:rsid w:val="00134A91"/>
    <w:rsid w:val="00136DFF"/>
    <w:rsid w:val="001425F3"/>
    <w:rsid w:val="00143625"/>
    <w:rsid w:val="0015289C"/>
    <w:rsid w:val="001557EF"/>
    <w:rsid w:val="0015629E"/>
    <w:rsid w:val="0016010E"/>
    <w:rsid w:val="00160CF4"/>
    <w:rsid w:val="0016382A"/>
    <w:rsid w:val="0016502F"/>
    <w:rsid w:val="00166CDE"/>
    <w:rsid w:val="0016742C"/>
    <w:rsid w:val="0016753A"/>
    <w:rsid w:val="00170C18"/>
    <w:rsid w:val="001716BA"/>
    <w:rsid w:val="00174877"/>
    <w:rsid w:val="0017732D"/>
    <w:rsid w:val="0017768C"/>
    <w:rsid w:val="001835EA"/>
    <w:rsid w:val="00184064"/>
    <w:rsid w:val="00184B42"/>
    <w:rsid w:val="00185C55"/>
    <w:rsid w:val="00186660"/>
    <w:rsid w:val="001876F8"/>
    <w:rsid w:val="00190CF5"/>
    <w:rsid w:val="001910FF"/>
    <w:rsid w:val="001952E3"/>
    <w:rsid w:val="001A08DD"/>
    <w:rsid w:val="001A0CE4"/>
    <w:rsid w:val="001A1DB9"/>
    <w:rsid w:val="001A2BE6"/>
    <w:rsid w:val="001A4145"/>
    <w:rsid w:val="001B0F1E"/>
    <w:rsid w:val="001B60EF"/>
    <w:rsid w:val="001B6A6B"/>
    <w:rsid w:val="001B6B74"/>
    <w:rsid w:val="001C0A93"/>
    <w:rsid w:val="001C4460"/>
    <w:rsid w:val="001C509E"/>
    <w:rsid w:val="001C61D5"/>
    <w:rsid w:val="001D065B"/>
    <w:rsid w:val="001D0E9C"/>
    <w:rsid w:val="001D1B1B"/>
    <w:rsid w:val="001D1E11"/>
    <w:rsid w:val="001D43DD"/>
    <w:rsid w:val="001D4EA8"/>
    <w:rsid w:val="001D62A1"/>
    <w:rsid w:val="001E01C1"/>
    <w:rsid w:val="001E052C"/>
    <w:rsid w:val="001E4E43"/>
    <w:rsid w:val="001E4F39"/>
    <w:rsid w:val="001E52CF"/>
    <w:rsid w:val="001E7311"/>
    <w:rsid w:val="001F1A7D"/>
    <w:rsid w:val="001F5A5B"/>
    <w:rsid w:val="0020052D"/>
    <w:rsid w:val="002014C0"/>
    <w:rsid w:val="002037AB"/>
    <w:rsid w:val="00203AEC"/>
    <w:rsid w:val="00204402"/>
    <w:rsid w:val="00206212"/>
    <w:rsid w:val="00206E46"/>
    <w:rsid w:val="002109CF"/>
    <w:rsid w:val="00211D16"/>
    <w:rsid w:val="00212635"/>
    <w:rsid w:val="0021532D"/>
    <w:rsid w:val="0021730A"/>
    <w:rsid w:val="00224BE3"/>
    <w:rsid w:val="002251D0"/>
    <w:rsid w:val="00225A9B"/>
    <w:rsid w:val="00234975"/>
    <w:rsid w:val="00235C8C"/>
    <w:rsid w:val="002424A1"/>
    <w:rsid w:val="00242D2E"/>
    <w:rsid w:val="00244192"/>
    <w:rsid w:val="0024499D"/>
    <w:rsid w:val="00247436"/>
    <w:rsid w:val="00251747"/>
    <w:rsid w:val="0025233B"/>
    <w:rsid w:val="00253391"/>
    <w:rsid w:val="00254C1D"/>
    <w:rsid w:val="002554A8"/>
    <w:rsid w:val="002568F8"/>
    <w:rsid w:val="00257986"/>
    <w:rsid w:val="00261A3E"/>
    <w:rsid w:val="00261D7F"/>
    <w:rsid w:val="00262117"/>
    <w:rsid w:val="00262413"/>
    <w:rsid w:val="002670FE"/>
    <w:rsid w:val="002729F1"/>
    <w:rsid w:val="0027556E"/>
    <w:rsid w:val="00276352"/>
    <w:rsid w:val="002766AD"/>
    <w:rsid w:val="0027698F"/>
    <w:rsid w:val="002807C4"/>
    <w:rsid w:val="00281A6F"/>
    <w:rsid w:val="00283D6A"/>
    <w:rsid w:val="00284B11"/>
    <w:rsid w:val="00284F17"/>
    <w:rsid w:val="00287DD9"/>
    <w:rsid w:val="00287DFD"/>
    <w:rsid w:val="00290429"/>
    <w:rsid w:val="00292EEC"/>
    <w:rsid w:val="00293C93"/>
    <w:rsid w:val="00294F43"/>
    <w:rsid w:val="002963C4"/>
    <w:rsid w:val="002A20E0"/>
    <w:rsid w:val="002A26E7"/>
    <w:rsid w:val="002A4EAF"/>
    <w:rsid w:val="002A684D"/>
    <w:rsid w:val="002A6F5E"/>
    <w:rsid w:val="002B0A08"/>
    <w:rsid w:val="002B0B1D"/>
    <w:rsid w:val="002B44AF"/>
    <w:rsid w:val="002B4ACE"/>
    <w:rsid w:val="002B5098"/>
    <w:rsid w:val="002B6A83"/>
    <w:rsid w:val="002C0DDC"/>
    <w:rsid w:val="002C1224"/>
    <w:rsid w:val="002C29D2"/>
    <w:rsid w:val="002C2FCA"/>
    <w:rsid w:val="002C445A"/>
    <w:rsid w:val="002C6D16"/>
    <w:rsid w:val="002D16E7"/>
    <w:rsid w:val="002D3F3F"/>
    <w:rsid w:val="002D479A"/>
    <w:rsid w:val="002D7456"/>
    <w:rsid w:val="002E1263"/>
    <w:rsid w:val="002E29ED"/>
    <w:rsid w:val="002E46B4"/>
    <w:rsid w:val="002E485E"/>
    <w:rsid w:val="002E7878"/>
    <w:rsid w:val="002F18F4"/>
    <w:rsid w:val="002F1B40"/>
    <w:rsid w:val="002F4739"/>
    <w:rsid w:val="003002FE"/>
    <w:rsid w:val="003061EA"/>
    <w:rsid w:val="00306266"/>
    <w:rsid w:val="00307D73"/>
    <w:rsid w:val="00310090"/>
    <w:rsid w:val="00310EF0"/>
    <w:rsid w:val="00311292"/>
    <w:rsid w:val="003149B0"/>
    <w:rsid w:val="0031561A"/>
    <w:rsid w:val="00315890"/>
    <w:rsid w:val="00316849"/>
    <w:rsid w:val="00320C90"/>
    <w:rsid w:val="0032308F"/>
    <w:rsid w:val="00324DC1"/>
    <w:rsid w:val="0032519B"/>
    <w:rsid w:val="00325652"/>
    <w:rsid w:val="0032745C"/>
    <w:rsid w:val="00327D9E"/>
    <w:rsid w:val="00331735"/>
    <w:rsid w:val="00333F42"/>
    <w:rsid w:val="003360FA"/>
    <w:rsid w:val="003377CE"/>
    <w:rsid w:val="00337908"/>
    <w:rsid w:val="0034061B"/>
    <w:rsid w:val="00344783"/>
    <w:rsid w:val="00344CD9"/>
    <w:rsid w:val="00352389"/>
    <w:rsid w:val="0035244C"/>
    <w:rsid w:val="00353196"/>
    <w:rsid w:val="003541D6"/>
    <w:rsid w:val="003602FD"/>
    <w:rsid w:val="00362FA6"/>
    <w:rsid w:val="003666D4"/>
    <w:rsid w:val="0036770F"/>
    <w:rsid w:val="00371260"/>
    <w:rsid w:val="003735D0"/>
    <w:rsid w:val="0037489D"/>
    <w:rsid w:val="00375FD4"/>
    <w:rsid w:val="003804E6"/>
    <w:rsid w:val="00390433"/>
    <w:rsid w:val="00390EB1"/>
    <w:rsid w:val="00391B49"/>
    <w:rsid w:val="00392194"/>
    <w:rsid w:val="00394B10"/>
    <w:rsid w:val="0039576B"/>
    <w:rsid w:val="00396CEE"/>
    <w:rsid w:val="003A51CC"/>
    <w:rsid w:val="003A6118"/>
    <w:rsid w:val="003A7E5F"/>
    <w:rsid w:val="003B0F07"/>
    <w:rsid w:val="003B1F7A"/>
    <w:rsid w:val="003B24B7"/>
    <w:rsid w:val="003B4594"/>
    <w:rsid w:val="003B6157"/>
    <w:rsid w:val="003B64E7"/>
    <w:rsid w:val="003C09D7"/>
    <w:rsid w:val="003C1B95"/>
    <w:rsid w:val="003D1016"/>
    <w:rsid w:val="003D1B04"/>
    <w:rsid w:val="003D2BBE"/>
    <w:rsid w:val="003D40AC"/>
    <w:rsid w:val="003D6C20"/>
    <w:rsid w:val="003D6FFC"/>
    <w:rsid w:val="003D70DB"/>
    <w:rsid w:val="003E07AF"/>
    <w:rsid w:val="003E0969"/>
    <w:rsid w:val="003E572B"/>
    <w:rsid w:val="003F059C"/>
    <w:rsid w:val="003F10FE"/>
    <w:rsid w:val="003F24DE"/>
    <w:rsid w:val="003F2649"/>
    <w:rsid w:val="003F6E54"/>
    <w:rsid w:val="003F784A"/>
    <w:rsid w:val="003F7F86"/>
    <w:rsid w:val="00400232"/>
    <w:rsid w:val="00400E2F"/>
    <w:rsid w:val="004028D6"/>
    <w:rsid w:val="0040298E"/>
    <w:rsid w:val="00403292"/>
    <w:rsid w:val="00404360"/>
    <w:rsid w:val="00406614"/>
    <w:rsid w:val="00406AFC"/>
    <w:rsid w:val="00407144"/>
    <w:rsid w:val="0041134C"/>
    <w:rsid w:val="00412C1E"/>
    <w:rsid w:val="00413665"/>
    <w:rsid w:val="0041381D"/>
    <w:rsid w:val="0041495F"/>
    <w:rsid w:val="00415330"/>
    <w:rsid w:val="00415BE2"/>
    <w:rsid w:val="004201FC"/>
    <w:rsid w:val="004236B9"/>
    <w:rsid w:val="004241D9"/>
    <w:rsid w:val="004329A7"/>
    <w:rsid w:val="00433EBA"/>
    <w:rsid w:val="004341BD"/>
    <w:rsid w:val="004406A5"/>
    <w:rsid w:val="004416B6"/>
    <w:rsid w:val="00444B44"/>
    <w:rsid w:val="00446826"/>
    <w:rsid w:val="00451477"/>
    <w:rsid w:val="00453B64"/>
    <w:rsid w:val="00455171"/>
    <w:rsid w:val="00460467"/>
    <w:rsid w:val="00464818"/>
    <w:rsid w:val="00466D86"/>
    <w:rsid w:val="00470E48"/>
    <w:rsid w:val="004730A3"/>
    <w:rsid w:val="0047371F"/>
    <w:rsid w:val="0047453A"/>
    <w:rsid w:val="004748DA"/>
    <w:rsid w:val="00480999"/>
    <w:rsid w:val="00480D9F"/>
    <w:rsid w:val="00484ED9"/>
    <w:rsid w:val="004873D3"/>
    <w:rsid w:val="004914AA"/>
    <w:rsid w:val="00491BA3"/>
    <w:rsid w:val="00492BCC"/>
    <w:rsid w:val="00492C31"/>
    <w:rsid w:val="004941BD"/>
    <w:rsid w:val="00494970"/>
    <w:rsid w:val="00494FA0"/>
    <w:rsid w:val="00497BC1"/>
    <w:rsid w:val="00497D10"/>
    <w:rsid w:val="004A08A5"/>
    <w:rsid w:val="004A0E0C"/>
    <w:rsid w:val="004A1371"/>
    <w:rsid w:val="004A189A"/>
    <w:rsid w:val="004A3A5E"/>
    <w:rsid w:val="004A4912"/>
    <w:rsid w:val="004A4C3B"/>
    <w:rsid w:val="004A61DD"/>
    <w:rsid w:val="004A675F"/>
    <w:rsid w:val="004A6AD2"/>
    <w:rsid w:val="004B2BFC"/>
    <w:rsid w:val="004B659B"/>
    <w:rsid w:val="004C1374"/>
    <w:rsid w:val="004C193E"/>
    <w:rsid w:val="004C1CBD"/>
    <w:rsid w:val="004D1A3F"/>
    <w:rsid w:val="004D1C77"/>
    <w:rsid w:val="004D7AD2"/>
    <w:rsid w:val="004E00EA"/>
    <w:rsid w:val="004E576A"/>
    <w:rsid w:val="004E75A5"/>
    <w:rsid w:val="004F07EA"/>
    <w:rsid w:val="004F0813"/>
    <w:rsid w:val="004F2742"/>
    <w:rsid w:val="004F30D0"/>
    <w:rsid w:val="004F5187"/>
    <w:rsid w:val="004F546A"/>
    <w:rsid w:val="00501387"/>
    <w:rsid w:val="00501E40"/>
    <w:rsid w:val="0050308E"/>
    <w:rsid w:val="0051041E"/>
    <w:rsid w:val="00516591"/>
    <w:rsid w:val="00516E73"/>
    <w:rsid w:val="00517F6E"/>
    <w:rsid w:val="005251EE"/>
    <w:rsid w:val="0053173A"/>
    <w:rsid w:val="00532985"/>
    <w:rsid w:val="005372E4"/>
    <w:rsid w:val="005377A8"/>
    <w:rsid w:val="0054236B"/>
    <w:rsid w:val="0054716F"/>
    <w:rsid w:val="00547F77"/>
    <w:rsid w:val="00552060"/>
    <w:rsid w:val="0055259D"/>
    <w:rsid w:val="00553D2A"/>
    <w:rsid w:val="00554E72"/>
    <w:rsid w:val="005550D4"/>
    <w:rsid w:val="00561546"/>
    <w:rsid w:val="00562823"/>
    <w:rsid w:val="0057027C"/>
    <w:rsid w:val="0057165B"/>
    <w:rsid w:val="00573F57"/>
    <w:rsid w:val="005740A6"/>
    <w:rsid w:val="005753BE"/>
    <w:rsid w:val="0058013B"/>
    <w:rsid w:val="005801F5"/>
    <w:rsid w:val="00580E11"/>
    <w:rsid w:val="005815B5"/>
    <w:rsid w:val="00581BF9"/>
    <w:rsid w:val="00584B18"/>
    <w:rsid w:val="00585522"/>
    <w:rsid w:val="00585A83"/>
    <w:rsid w:val="00587B19"/>
    <w:rsid w:val="00587EA0"/>
    <w:rsid w:val="005928B1"/>
    <w:rsid w:val="00593B3B"/>
    <w:rsid w:val="00596A74"/>
    <w:rsid w:val="005A2960"/>
    <w:rsid w:val="005A3608"/>
    <w:rsid w:val="005A5B7B"/>
    <w:rsid w:val="005B0817"/>
    <w:rsid w:val="005B1B75"/>
    <w:rsid w:val="005B497C"/>
    <w:rsid w:val="005B49EE"/>
    <w:rsid w:val="005B69BA"/>
    <w:rsid w:val="005B705C"/>
    <w:rsid w:val="005B7F3B"/>
    <w:rsid w:val="005C0350"/>
    <w:rsid w:val="005C754B"/>
    <w:rsid w:val="005C785D"/>
    <w:rsid w:val="005D2653"/>
    <w:rsid w:val="005D2CC0"/>
    <w:rsid w:val="005D307F"/>
    <w:rsid w:val="005D38A1"/>
    <w:rsid w:val="005E1BA2"/>
    <w:rsid w:val="005E2E97"/>
    <w:rsid w:val="005E2EA9"/>
    <w:rsid w:val="005E5C01"/>
    <w:rsid w:val="005E7500"/>
    <w:rsid w:val="005E7F32"/>
    <w:rsid w:val="005F014E"/>
    <w:rsid w:val="005F14A4"/>
    <w:rsid w:val="005F219C"/>
    <w:rsid w:val="005F28E9"/>
    <w:rsid w:val="005F3987"/>
    <w:rsid w:val="005F46AE"/>
    <w:rsid w:val="005F5634"/>
    <w:rsid w:val="005F67EF"/>
    <w:rsid w:val="00601528"/>
    <w:rsid w:val="006018F5"/>
    <w:rsid w:val="00601BF8"/>
    <w:rsid w:val="0060299A"/>
    <w:rsid w:val="0060334F"/>
    <w:rsid w:val="00606552"/>
    <w:rsid w:val="00611D45"/>
    <w:rsid w:val="006176D5"/>
    <w:rsid w:val="006215F1"/>
    <w:rsid w:val="00622E79"/>
    <w:rsid w:val="006238FF"/>
    <w:rsid w:val="00626299"/>
    <w:rsid w:val="00630534"/>
    <w:rsid w:val="00632A54"/>
    <w:rsid w:val="00632D9E"/>
    <w:rsid w:val="00634040"/>
    <w:rsid w:val="006347FD"/>
    <w:rsid w:val="00637F2E"/>
    <w:rsid w:val="00637F94"/>
    <w:rsid w:val="00644EF5"/>
    <w:rsid w:val="00646CAE"/>
    <w:rsid w:val="00651D1F"/>
    <w:rsid w:val="00653ECE"/>
    <w:rsid w:val="00654750"/>
    <w:rsid w:val="00657BC4"/>
    <w:rsid w:val="00664B56"/>
    <w:rsid w:val="00670127"/>
    <w:rsid w:val="00670616"/>
    <w:rsid w:val="00670F00"/>
    <w:rsid w:val="00672437"/>
    <w:rsid w:val="00677D43"/>
    <w:rsid w:val="00680784"/>
    <w:rsid w:val="00682A6E"/>
    <w:rsid w:val="00682AF3"/>
    <w:rsid w:val="006867D1"/>
    <w:rsid w:val="00687855"/>
    <w:rsid w:val="00692CF5"/>
    <w:rsid w:val="00693B5E"/>
    <w:rsid w:val="00694FB2"/>
    <w:rsid w:val="00696172"/>
    <w:rsid w:val="00696FCF"/>
    <w:rsid w:val="006A07BA"/>
    <w:rsid w:val="006A12FB"/>
    <w:rsid w:val="006A2481"/>
    <w:rsid w:val="006A37E3"/>
    <w:rsid w:val="006A668D"/>
    <w:rsid w:val="006A6952"/>
    <w:rsid w:val="006A7B9A"/>
    <w:rsid w:val="006B000B"/>
    <w:rsid w:val="006B002E"/>
    <w:rsid w:val="006B1BD1"/>
    <w:rsid w:val="006B2AD7"/>
    <w:rsid w:val="006B4096"/>
    <w:rsid w:val="006B71C3"/>
    <w:rsid w:val="006D01ED"/>
    <w:rsid w:val="006D163B"/>
    <w:rsid w:val="006E047F"/>
    <w:rsid w:val="006E3412"/>
    <w:rsid w:val="006E54BC"/>
    <w:rsid w:val="006E7ADC"/>
    <w:rsid w:val="006F06C2"/>
    <w:rsid w:val="006F1120"/>
    <w:rsid w:val="006F2895"/>
    <w:rsid w:val="006F3A74"/>
    <w:rsid w:val="006F40C2"/>
    <w:rsid w:val="006F6E60"/>
    <w:rsid w:val="006F7828"/>
    <w:rsid w:val="007022F3"/>
    <w:rsid w:val="00705BCD"/>
    <w:rsid w:val="007062B4"/>
    <w:rsid w:val="00711954"/>
    <w:rsid w:val="007147AF"/>
    <w:rsid w:val="00717803"/>
    <w:rsid w:val="0072005E"/>
    <w:rsid w:val="00721B37"/>
    <w:rsid w:val="00721C6B"/>
    <w:rsid w:val="00725B98"/>
    <w:rsid w:val="0073194E"/>
    <w:rsid w:val="007427F1"/>
    <w:rsid w:val="00742D52"/>
    <w:rsid w:val="00743910"/>
    <w:rsid w:val="00747606"/>
    <w:rsid w:val="007511B5"/>
    <w:rsid w:val="00757127"/>
    <w:rsid w:val="00757958"/>
    <w:rsid w:val="0076259A"/>
    <w:rsid w:val="00763B4F"/>
    <w:rsid w:val="007672D6"/>
    <w:rsid w:val="007675D5"/>
    <w:rsid w:val="0077156B"/>
    <w:rsid w:val="007716D2"/>
    <w:rsid w:val="00772C20"/>
    <w:rsid w:val="007737B6"/>
    <w:rsid w:val="00773E9B"/>
    <w:rsid w:val="00775942"/>
    <w:rsid w:val="00775FE8"/>
    <w:rsid w:val="00777240"/>
    <w:rsid w:val="0077764C"/>
    <w:rsid w:val="00780BE6"/>
    <w:rsid w:val="007814D1"/>
    <w:rsid w:val="00781687"/>
    <w:rsid w:val="00784523"/>
    <w:rsid w:val="007858C9"/>
    <w:rsid w:val="00790F00"/>
    <w:rsid w:val="00796649"/>
    <w:rsid w:val="00797BBD"/>
    <w:rsid w:val="007A04D3"/>
    <w:rsid w:val="007A1225"/>
    <w:rsid w:val="007A3FE9"/>
    <w:rsid w:val="007A5B6F"/>
    <w:rsid w:val="007A634C"/>
    <w:rsid w:val="007A69A1"/>
    <w:rsid w:val="007B2559"/>
    <w:rsid w:val="007B2DCE"/>
    <w:rsid w:val="007B5982"/>
    <w:rsid w:val="007C0E8E"/>
    <w:rsid w:val="007C12FC"/>
    <w:rsid w:val="007C1FA0"/>
    <w:rsid w:val="007C43FD"/>
    <w:rsid w:val="007C533F"/>
    <w:rsid w:val="007C58F4"/>
    <w:rsid w:val="007D0382"/>
    <w:rsid w:val="007D54CC"/>
    <w:rsid w:val="007D6C9F"/>
    <w:rsid w:val="007E1D10"/>
    <w:rsid w:val="007E29E3"/>
    <w:rsid w:val="007E3BC7"/>
    <w:rsid w:val="007E3ED6"/>
    <w:rsid w:val="007E7CE3"/>
    <w:rsid w:val="007F1307"/>
    <w:rsid w:val="007F1C85"/>
    <w:rsid w:val="007F23FE"/>
    <w:rsid w:val="007F30D7"/>
    <w:rsid w:val="007F5A49"/>
    <w:rsid w:val="007F66CB"/>
    <w:rsid w:val="0080199C"/>
    <w:rsid w:val="00802B29"/>
    <w:rsid w:val="00805EE2"/>
    <w:rsid w:val="008076CA"/>
    <w:rsid w:val="0081032E"/>
    <w:rsid w:val="008160BA"/>
    <w:rsid w:val="0081707D"/>
    <w:rsid w:val="00822D1A"/>
    <w:rsid w:val="00823BD9"/>
    <w:rsid w:val="00834825"/>
    <w:rsid w:val="00834A5C"/>
    <w:rsid w:val="00834C24"/>
    <w:rsid w:val="00834EF5"/>
    <w:rsid w:val="008360BA"/>
    <w:rsid w:val="00841596"/>
    <w:rsid w:val="00843585"/>
    <w:rsid w:val="0084725F"/>
    <w:rsid w:val="00852981"/>
    <w:rsid w:val="008571EC"/>
    <w:rsid w:val="00857C37"/>
    <w:rsid w:val="00857DC0"/>
    <w:rsid w:val="00862222"/>
    <w:rsid w:val="0086547A"/>
    <w:rsid w:val="00865EF3"/>
    <w:rsid w:val="008666DA"/>
    <w:rsid w:val="00867728"/>
    <w:rsid w:val="00867D21"/>
    <w:rsid w:val="008755D7"/>
    <w:rsid w:val="00876CD1"/>
    <w:rsid w:val="0087756A"/>
    <w:rsid w:val="00881042"/>
    <w:rsid w:val="0088201A"/>
    <w:rsid w:val="0088325A"/>
    <w:rsid w:val="0088568D"/>
    <w:rsid w:val="008859B0"/>
    <w:rsid w:val="00886389"/>
    <w:rsid w:val="00892A9A"/>
    <w:rsid w:val="00892CF3"/>
    <w:rsid w:val="008935DB"/>
    <w:rsid w:val="008946D5"/>
    <w:rsid w:val="008966D3"/>
    <w:rsid w:val="00897FF1"/>
    <w:rsid w:val="008A3A45"/>
    <w:rsid w:val="008A6668"/>
    <w:rsid w:val="008B06D9"/>
    <w:rsid w:val="008B0B1D"/>
    <w:rsid w:val="008B0F96"/>
    <w:rsid w:val="008B2BA3"/>
    <w:rsid w:val="008B3EFA"/>
    <w:rsid w:val="008C0B2F"/>
    <w:rsid w:val="008C0E57"/>
    <w:rsid w:val="008C1107"/>
    <w:rsid w:val="008C3B84"/>
    <w:rsid w:val="008C43EB"/>
    <w:rsid w:val="008C791D"/>
    <w:rsid w:val="008C7AA4"/>
    <w:rsid w:val="008D0C4F"/>
    <w:rsid w:val="008D1706"/>
    <w:rsid w:val="008D1BAE"/>
    <w:rsid w:val="008D542F"/>
    <w:rsid w:val="008D624E"/>
    <w:rsid w:val="008E0298"/>
    <w:rsid w:val="008E2099"/>
    <w:rsid w:val="008E440A"/>
    <w:rsid w:val="008E5E6F"/>
    <w:rsid w:val="008E6A42"/>
    <w:rsid w:val="008E6E93"/>
    <w:rsid w:val="008E73D3"/>
    <w:rsid w:val="008F0439"/>
    <w:rsid w:val="008F187E"/>
    <w:rsid w:val="008F3B48"/>
    <w:rsid w:val="008F4FC8"/>
    <w:rsid w:val="00903448"/>
    <w:rsid w:val="0090587C"/>
    <w:rsid w:val="00907972"/>
    <w:rsid w:val="00910660"/>
    <w:rsid w:val="00910DE8"/>
    <w:rsid w:val="00911421"/>
    <w:rsid w:val="009158FF"/>
    <w:rsid w:val="00916134"/>
    <w:rsid w:val="00916B02"/>
    <w:rsid w:val="00916D51"/>
    <w:rsid w:val="0092306E"/>
    <w:rsid w:val="00930C89"/>
    <w:rsid w:val="0093169C"/>
    <w:rsid w:val="00931D56"/>
    <w:rsid w:val="00933783"/>
    <w:rsid w:val="00934BD1"/>
    <w:rsid w:val="009412FD"/>
    <w:rsid w:val="00943527"/>
    <w:rsid w:val="00943D65"/>
    <w:rsid w:val="00946CD0"/>
    <w:rsid w:val="00947D12"/>
    <w:rsid w:val="0095260C"/>
    <w:rsid w:val="00954929"/>
    <w:rsid w:val="00957FC0"/>
    <w:rsid w:val="00962B56"/>
    <w:rsid w:val="00962E69"/>
    <w:rsid w:val="00967BB7"/>
    <w:rsid w:val="00970534"/>
    <w:rsid w:val="00970EA1"/>
    <w:rsid w:val="009733C3"/>
    <w:rsid w:val="00973A60"/>
    <w:rsid w:val="0098007F"/>
    <w:rsid w:val="00981282"/>
    <w:rsid w:val="00983350"/>
    <w:rsid w:val="00983F56"/>
    <w:rsid w:val="00987C6A"/>
    <w:rsid w:val="00993AA9"/>
    <w:rsid w:val="00993E1E"/>
    <w:rsid w:val="00994C11"/>
    <w:rsid w:val="009954ED"/>
    <w:rsid w:val="009A0841"/>
    <w:rsid w:val="009A1064"/>
    <w:rsid w:val="009A5A50"/>
    <w:rsid w:val="009A5B39"/>
    <w:rsid w:val="009B29C6"/>
    <w:rsid w:val="009B7458"/>
    <w:rsid w:val="009B7ACB"/>
    <w:rsid w:val="009C0B92"/>
    <w:rsid w:val="009C13EE"/>
    <w:rsid w:val="009C29C0"/>
    <w:rsid w:val="009C73E5"/>
    <w:rsid w:val="009C768A"/>
    <w:rsid w:val="009D2335"/>
    <w:rsid w:val="009D3433"/>
    <w:rsid w:val="009D4115"/>
    <w:rsid w:val="009E1D15"/>
    <w:rsid w:val="009E6730"/>
    <w:rsid w:val="009E6FB8"/>
    <w:rsid w:val="009F0F48"/>
    <w:rsid w:val="009F11BE"/>
    <w:rsid w:val="009F1DBB"/>
    <w:rsid w:val="009F29D6"/>
    <w:rsid w:val="009F43B4"/>
    <w:rsid w:val="00A0085D"/>
    <w:rsid w:val="00A020D7"/>
    <w:rsid w:val="00A02718"/>
    <w:rsid w:val="00A03653"/>
    <w:rsid w:val="00A04EF8"/>
    <w:rsid w:val="00A0567D"/>
    <w:rsid w:val="00A07AA0"/>
    <w:rsid w:val="00A15823"/>
    <w:rsid w:val="00A1757E"/>
    <w:rsid w:val="00A215E5"/>
    <w:rsid w:val="00A2349F"/>
    <w:rsid w:val="00A27441"/>
    <w:rsid w:val="00A4117C"/>
    <w:rsid w:val="00A42052"/>
    <w:rsid w:val="00A43851"/>
    <w:rsid w:val="00A43ACB"/>
    <w:rsid w:val="00A46763"/>
    <w:rsid w:val="00A50232"/>
    <w:rsid w:val="00A506F6"/>
    <w:rsid w:val="00A51483"/>
    <w:rsid w:val="00A51583"/>
    <w:rsid w:val="00A55F65"/>
    <w:rsid w:val="00A562B8"/>
    <w:rsid w:val="00A6110C"/>
    <w:rsid w:val="00A62B8D"/>
    <w:rsid w:val="00A64C2B"/>
    <w:rsid w:val="00A71E17"/>
    <w:rsid w:val="00A724DB"/>
    <w:rsid w:val="00A72589"/>
    <w:rsid w:val="00A7277A"/>
    <w:rsid w:val="00A73AFB"/>
    <w:rsid w:val="00A73F08"/>
    <w:rsid w:val="00A74CE8"/>
    <w:rsid w:val="00A74FBF"/>
    <w:rsid w:val="00A833DA"/>
    <w:rsid w:val="00A8546E"/>
    <w:rsid w:val="00A86379"/>
    <w:rsid w:val="00A865B7"/>
    <w:rsid w:val="00A87276"/>
    <w:rsid w:val="00A87308"/>
    <w:rsid w:val="00A927A8"/>
    <w:rsid w:val="00A942A0"/>
    <w:rsid w:val="00A94D51"/>
    <w:rsid w:val="00A95611"/>
    <w:rsid w:val="00A95729"/>
    <w:rsid w:val="00AA02AF"/>
    <w:rsid w:val="00AA0FF5"/>
    <w:rsid w:val="00AA385A"/>
    <w:rsid w:val="00AA689B"/>
    <w:rsid w:val="00AB06BD"/>
    <w:rsid w:val="00AB120E"/>
    <w:rsid w:val="00AB2137"/>
    <w:rsid w:val="00AB6069"/>
    <w:rsid w:val="00AB7AD9"/>
    <w:rsid w:val="00AC1DE2"/>
    <w:rsid w:val="00AC325E"/>
    <w:rsid w:val="00AC32E5"/>
    <w:rsid w:val="00AC38A7"/>
    <w:rsid w:val="00AC3F25"/>
    <w:rsid w:val="00AC4F02"/>
    <w:rsid w:val="00AD25EE"/>
    <w:rsid w:val="00AD27BC"/>
    <w:rsid w:val="00AD6A3C"/>
    <w:rsid w:val="00AD7A97"/>
    <w:rsid w:val="00AE26AA"/>
    <w:rsid w:val="00AE5451"/>
    <w:rsid w:val="00AE6DDA"/>
    <w:rsid w:val="00AF2CE6"/>
    <w:rsid w:val="00AF58E7"/>
    <w:rsid w:val="00B0224E"/>
    <w:rsid w:val="00B079E6"/>
    <w:rsid w:val="00B107BA"/>
    <w:rsid w:val="00B11602"/>
    <w:rsid w:val="00B13646"/>
    <w:rsid w:val="00B136CD"/>
    <w:rsid w:val="00B13886"/>
    <w:rsid w:val="00B139D1"/>
    <w:rsid w:val="00B165C2"/>
    <w:rsid w:val="00B16A1C"/>
    <w:rsid w:val="00B2327F"/>
    <w:rsid w:val="00B2363E"/>
    <w:rsid w:val="00B23ABA"/>
    <w:rsid w:val="00B24DAE"/>
    <w:rsid w:val="00B32E7D"/>
    <w:rsid w:val="00B3329B"/>
    <w:rsid w:val="00B33EF6"/>
    <w:rsid w:val="00B354EF"/>
    <w:rsid w:val="00B40E31"/>
    <w:rsid w:val="00B43B83"/>
    <w:rsid w:val="00B44102"/>
    <w:rsid w:val="00B467D0"/>
    <w:rsid w:val="00B52079"/>
    <w:rsid w:val="00B53D80"/>
    <w:rsid w:val="00B53DE2"/>
    <w:rsid w:val="00B55AF5"/>
    <w:rsid w:val="00B57BF3"/>
    <w:rsid w:val="00B6496E"/>
    <w:rsid w:val="00B700D0"/>
    <w:rsid w:val="00B71088"/>
    <w:rsid w:val="00B7206C"/>
    <w:rsid w:val="00B721B8"/>
    <w:rsid w:val="00B74458"/>
    <w:rsid w:val="00B748E9"/>
    <w:rsid w:val="00B8116E"/>
    <w:rsid w:val="00B82226"/>
    <w:rsid w:val="00B8307B"/>
    <w:rsid w:val="00B91704"/>
    <w:rsid w:val="00B9197A"/>
    <w:rsid w:val="00B939AA"/>
    <w:rsid w:val="00B940DE"/>
    <w:rsid w:val="00B96B8F"/>
    <w:rsid w:val="00BA1DF5"/>
    <w:rsid w:val="00BA6E61"/>
    <w:rsid w:val="00BA7B8B"/>
    <w:rsid w:val="00BB1987"/>
    <w:rsid w:val="00BB1CE0"/>
    <w:rsid w:val="00BB393E"/>
    <w:rsid w:val="00BB3B24"/>
    <w:rsid w:val="00BB4952"/>
    <w:rsid w:val="00BB7CD9"/>
    <w:rsid w:val="00BC125C"/>
    <w:rsid w:val="00BC53D7"/>
    <w:rsid w:val="00BC5C6E"/>
    <w:rsid w:val="00BC7CCB"/>
    <w:rsid w:val="00BD12E4"/>
    <w:rsid w:val="00BD195F"/>
    <w:rsid w:val="00BD30AB"/>
    <w:rsid w:val="00BD6A04"/>
    <w:rsid w:val="00BD75E9"/>
    <w:rsid w:val="00BD7AB9"/>
    <w:rsid w:val="00BE0C95"/>
    <w:rsid w:val="00BE2219"/>
    <w:rsid w:val="00BE4AEB"/>
    <w:rsid w:val="00BE4BAE"/>
    <w:rsid w:val="00BE4BBF"/>
    <w:rsid w:val="00BE6163"/>
    <w:rsid w:val="00BE754F"/>
    <w:rsid w:val="00BF096E"/>
    <w:rsid w:val="00BF148D"/>
    <w:rsid w:val="00BF48B9"/>
    <w:rsid w:val="00BF659B"/>
    <w:rsid w:val="00C00989"/>
    <w:rsid w:val="00C00B3B"/>
    <w:rsid w:val="00C015FA"/>
    <w:rsid w:val="00C0235B"/>
    <w:rsid w:val="00C036AA"/>
    <w:rsid w:val="00C05A30"/>
    <w:rsid w:val="00C06A03"/>
    <w:rsid w:val="00C06E81"/>
    <w:rsid w:val="00C07A18"/>
    <w:rsid w:val="00C116B9"/>
    <w:rsid w:val="00C117F2"/>
    <w:rsid w:val="00C12FF4"/>
    <w:rsid w:val="00C14EDF"/>
    <w:rsid w:val="00C15AC2"/>
    <w:rsid w:val="00C17AD2"/>
    <w:rsid w:val="00C17BB2"/>
    <w:rsid w:val="00C17FE2"/>
    <w:rsid w:val="00C20012"/>
    <w:rsid w:val="00C208A9"/>
    <w:rsid w:val="00C2221E"/>
    <w:rsid w:val="00C256AE"/>
    <w:rsid w:val="00C2687B"/>
    <w:rsid w:val="00C27B8C"/>
    <w:rsid w:val="00C30393"/>
    <w:rsid w:val="00C314F5"/>
    <w:rsid w:val="00C325D9"/>
    <w:rsid w:val="00C32BF0"/>
    <w:rsid w:val="00C332CB"/>
    <w:rsid w:val="00C344A9"/>
    <w:rsid w:val="00C34DA3"/>
    <w:rsid w:val="00C43BB6"/>
    <w:rsid w:val="00C44164"/>
    <w:rsid w:val="00C4473F"/>
    <w:rsid w:val="00C45804"/>
    <w:rsid w:val="00C46623"/>
    <w:rsid w:val="00C4767A"/>
    <w:rsid w:val="00C50A76"/>
    <w:rsid w:val="00C513F9"/>
    <w:rsid w:val="00C52BC9"/>
    <w:rsid w:val="00C54699"/>
    <w:rsid w:val="00C54F76"/>
    <w:rsid w:val="00C55DB7"/>
    <w:rsid w:val="00C55FCB"/>
    <w:rsid w:val="00C61026"/>
    <w:rsid w:val="00C64DBA"/>
    <w:rsid w:val="00C655CA"/>
    <w:rsid w:val="00C6799C"/>
    <w:rsid w:val="00C71930"/>
    <w:rsid w:val="00C736B4"/>
    <w:rsid w:val="00C80431"/>
    <w:rsid w:val="00C814A3"/>
    <w:rsid w:val="00C8295E"/>
    <w:rsid w:val="00C85E9C"/>
    <w:rsid w:val="00C92D8E"/>
    <w:rsid w:val="00C93EFE"/>
    <w:rsid w:val="00C94977"/>
    <w:rsid w:val="00C95B32"/>
    <w:rsid w:val="00C9618B"/>
    <w:rsid w:val="00CA03FC"/>
    <w:rsid w:val="00CA20B2"/>
    <w:rsid w:val="00CA21B7"/>
    <w:rsid w:val="00CA317D"/>
    <w:rsid w:val="00CA4DAC"/>
    <w:rsid w:val="00CA4FED"/>
    <w:rsid w:val="00CA5653"/>
    <w:rsid w:val="00CB0B81"/>
    <w:rsid w:val="00CB2DFA"/>
    <w:rsid w:val="00CB36DB"/>
    <w:rsid w:val="00CB3CE5"/>
    <w:rsid w:val="00CB6268"/>
    <w:rsid w:val="00CC411D"/>
    <w:rsid w:val="00CC42D4"/>
    <w:rsid w:val="00CC4980"/>
    <w:rsid w:val="00CC55C3"/>
    <w:rsid w:val="00CC727D"/>
    <w:rsid w:val="00CC79EB"/>
    <w:rsid w:val="00CD0037"/>
    <w:rsid w:val="00CD02B2"/>
    <w:rsid w:val="00CD37BB"/>
    <w:rsid w:val="00CD3E53"/>
    <w:rsid w:val="00CD40BC"/>
    <w:rsid w:val="00CD7B71"/>
    <w:rsid w:val="00CE1881"/>
    <w:rsid w:val="00CE3BC8"/>
    <w:rsid w:val="00CE7C3C"/>
    <w:rsid w:val="00CF0C46"/>
    <w:rsid w:val="00CF1565"/>
    <w:rsid w:val="00CF3083"/>
    <w:rsid w:val="00CF3D87"/>
    <w:rsid w:val="00CF5AE2"/>
    <w:rsid w:val="00CF7925"/>
    <w:rsid w:val="00D01EE6"/>
    <w:rsid w:val="00D02E4C"/>
    <w:rsid w:val="00D115FC"/>
    <w:rsid w:val="00D11D50"/>
    <w:rsid w:val="00D176F0"/>
    <w:rsid w:val="00D20555"/>
    <w:rsid w:val="00D218DF"/>
    <w:rsid w:val="00D22D91"/>
    <w:rsid w:val="00D26728"/>
    <w:rsid w:val="00D311DC"/>
    <w:rsid w:val="00D3275B"/>
    <w:rsid w:val="00D32DC3"/>
    <w:rsid w:val="00D372F1"/>
    <w:rsid w:val="00D41A14"/>
    <w:rsid w:val="00D427A9"/>
    <w:rsid w:val="00D44901"/>
    <w:rsid w:val="00D44B09"/>
    <w:rsid w:val="00D46BFD"/>
    <w:rsid w:val="00D47298"/>
    <w:rsid w:val="00D555BF"/>
    <w:rsid w:val="00D561D0"/>
    <w:rsid w:val="00D57F24"/>
    <w:rsid w:val="00D619B1"/>
    <w:rsid w:val="00D61F0B"/>
    <w:rsid w:val="00D64C75"/>
    <w:rsid w:val="00D71251"/>
    <w:rsid w:val="00D72C82"/>
    <w:rsid w:val="00D733B7"/>
    <w:rsid w:val="00D74814"/>
    <w:rsid w:val="00D75832"/>
    <w:rsid w:val="00D77A3F"/>
    <w:rsid w:val="00D81071"/>
    <w:rsid w:val="00D9203E"/>
    <w:rsid w:val="00D931D9"/>
    <w:rsid w:val="00D9500B"/>
    <w:rsid w:val="00D953B8"/>
    <w:rsid w:val="00D975E7"/>
    <w:rsid w:val="00DA4A22"/>
    <w:rsid w:val="00DA60C5"/>
    <w:rsid w:val="00DA7A55"/>
    <w:rsid w:val="00DB0417"/>
    <w:rsid w:val="00DB44B7"/>
    <w:rsid w:val="00DB4B8C"/>
    <w:rsid w:val="00DB6A96"/>
    <w:rsid w:val="00DB6C25"/>
    <w:rsid w:val="00DB7DA4"/>
    <w:rsid w:val="00DC051D"/>
    <w:rsid w:val="00DC4390"/>
    <w:rsid w:val="00DC4B77"/>
    <w:rsid w:val="00DC4BE4"/>
    <w:rsid w:val="00DC4E1C"/>
    <w:rsid w:val="00DC5A9C"/>
    <w:rsid w:val="00DD0A3B"/>
    <w:rsid w:val="00DD2620"/>
    <w:rsid w:val="00DD37B2"/>
    <w:rsid w:val="00DD4DDE"/>
    <w:rsid w:val="00DD5C65"/>
    <w:rsid w:val="00DE0A5A"/>
    <w:rsid w:val="00DE1D34"/>
    <w:rsid w:val="00DE2E57"/>
    <w:rsid w:val="00DE3FFB"/>
    <w:rsid w:val="00DE518A"/>
    <w:rsid w:val="00DE5192"/>
    <w:rsid w:val="00DE5225"/>
    <w:rsid w:val="00DE61BD"/>
    <w:rsid w:val="00DE65F4"/>
    <w:rsid w:val="00DE7142"/>
    <w:rsid w:val="00DE7851"/>
    <w:rsid w:val="00DF4051"/>
    <w:rsid w:val="00DF4169"/>
    <w:rsid w:val="00DF6803"/>
    <w:rsid w:val="00E0234E"/>
    <w:rsid w:val="00E05B3E"/>
    <w:rsid w:val="00E076C9"/>
    <w:rsid w:val="00E10CE6"/>
    <w:rsid w:val="00E12E6D"/>
    <w:rsid w:val="00E15386"/>
    <w:rsid w:val="00E15D3B"/>
    <w:rsid w:val="00E16F85"/>
    <w:rsid w:val="00E17D78"/>
    <w:rsid w:val="00E21022"/>
    <w:rsid w:val="00E21D74"/>
    <w:rsid w:val="00E22F8D"/>
    <w:rsid w:val="00E2384A"/>
    <w:rsid w:val="00E24119"/>
    <w:rsid w:val="00E241F4"/>
    <w:rsid w:val="00E261E1"/>
    <w:rsid w:val="00E2630A"/>
    <w:rsid w:val="00E27FB0"/>
    <w:rsid w:val="00E30F4E"/>
    <w:rsid w:val="00E33C2E"/>
    <w:rsid w:val="00E37E08"/>
    <w:rsid w:val="00E405AF"/>
    <w:rsid w:val="00E40A13"/>
    <w:rsid w:val="00E43567"/>
    <w:rsid w:val="00E52DE6"/>
    <w:rsid w:val="00E52EF2"/>
    <w:rsid w:val="00E536C7"/>
    <w:rsid w:val="00E5471D"/>
    <w:rsid w:val="00E5513E"/>
    <w:rsid w:val="00E56DA4"/>
    <w:rsid w:val="00E57E16"/>
    <w:rsid w:val="00E64F9E"/>
    <w:rsid w:val="00E66E65"/>
    <w:rsid w:val="00E675DF"/>
    <w:rsid w:val="00E746E2"/>
    <w:rsid w:val="00E753C2"/>
    <w:rsid w:val="00E75848"/>
    <w:rsid w:val="00E7770B"/>
    <w:rsid w:val="00E7770C"/>
    <w:rsid w:val="00E8045A"/>
    <w:rsid w:val="00E804CE"/>
    <w:rsid w:val="00E81106"/>
    <w:rsid w:val="00E811A6"/>
    <w:rsid w:val="00E8628A"/>
    <w:rsid w:val="00E8741B"/>
    <w:rsid w:val="00E87623"/>
    <w:rsid w:val="00E87B39"/>
    <w:rsid w:val="00E90671"/>
    <w:rsid w:val="00E91E42"/>
    <w:rsid w:val="00E95C15"/>
    <w:rsid w:val="00E96B37"/>
    <w:rsid w:val="00E9755F"/>
    <w:rsid w:val="00EA2573"/>
    <w:rsid w:val="00EA2FCE"/>
    <w:rsid w:val="00EA47E1"/>
    <w:rsid w:val="00EA4C88"/>
    <w:rsid w:val="00EA533D"/>
    <w:rsid w:val="00EA7119"/>
    <w:rsid w:val="00EA7ABD"/>
    <w:rsid w:val="00EB0E43"/>
    <w:rsid w:val="00EB2803"/>
    <w:rsid w:val="00EB28F9"/>
    <w:rsid w:val="00EB476F"/>
    <w:rsid w:val="00EB5FFC"/>
    <w:rsid w:val="00EC2659"/>
    <w:rsid w:val="00EC3081"/>
    <w:rsid w:val="00EC6F28"/>
    <w:rsid w:val="00EC75C4"/>
    <w:rsid w:val="00EC7932"/>
    <w:rsid w:val="00ED0754"/>
    <w:rsid w:val="00ED0B91"/>
    <w:rsid w:val="00ED0B92"/>
    <w:rsid w:val="00ED21A7"/>
    <w:rsid w:val="00ED3339"/>
    <w:rsid w:val="00ED463B"/>
    <w:rsid w:val="00ED7508"/>
    <w:rsid w:val="00EE1103"/>
    <w:rsid w:val="00EE2FD6"/>
    <w:rsid w:val="00EE448B"/>
    <w:rsid w:val="00EE4F8C"/>
    <w:rsid w:val="00EE531C"/>
    <w:rsid w:val="00EE54EF"/>
    <w:rsid w:val="00EE5A39"/>
    <w:rsid w:val="00EF2372"/>
    <w:rsid w:val="00EF23E6"/>
    <w:rsid w:val="00EF38ED"/>
    <w:rsid w:val="00F000A7"/>
    <w:rsid w:val="00F020D5"/>
    <w:rsid w:val="00F02194"/>
    <w:rsid w:val="00F05829"/>
    <w:rsid w:val="00F126D3"/>
    <w:rsid w:val="00F13FDD"/>
    <w:rsid w:val="00F164A8"/>
    <w:rsid w:val="00F17B4F"/>
    <w:rsid w:val="00F228D4"/>
    <w:rsid w:val="00F22BA9"/>
    <w:rsid w:val="00F243FE"/>
    <w:rsid w:val="00F244DA"/>
    <w:rsid w:val="00F2621D"/>
    <w:rsid w:val="00F3039D"/>
    <w:rsid w:val="00F305DA"/>
    <w:rsid w:val="00F305FF"/>
    <w:rsid w:val="00F310CF"/>
    <w:rsid w:val="00F3160F"/>
    <w:rsid w:val="00F32A0C"/>
    <w:rsid w:val="00F32C0E"/>
    <w:rsid w:val="00F35322"/>
    <w:rsid w:val="00F3695C"/>
    <w:rsid w:val="00F37C3D"/>
    <w:rsid w:val="00F402B9"/>
    <w:rsid w:val="00F40EEF"/>
    <w:rsid w:val="00F422FF"/>
    <w:rsid w:val="00F42830"/>
    <w:rsid w:val="00F51CCB"/>
    <w:rsid w:val="00F53B83"/>
    <w:rsid w:val="00F57988"/>
    <w:rsid w:val="00F63DD9"/>
    <w:rsid w:val="00F65A05"/>
    <w:rsid w:val="00F7472F"/>
    <w:rsid w:val="00F761B7"/>
    <w:rsid w:val="00F80903"/>
    <w:rsid w:val="00F8114E"/>
    <w:rsid w:val="00F85222"/>
    <w:rsid w:val="00F92192"/>
    <w:rsid w:val="00F928FE"/>
    <w:rsid w:val="00F92B71"/>
    <w:rsid w:val="00F95DE0"/>
    <w:rsid w:val="00F97B52"/>
    <w:rsid w:val="00FA452E"/>
    <w:rsid w:val="00FA58AF"/>
    <w:rsid w:val="00FA6982"/>
    <w:rsid w:val="00FA7070"/>
    <w:rsid w:val="00FB29E2"/>
    <w:rsid w:val="00FC21F1"/>
    <w:rsid w:val="00FC32CD"/>
    <w:rsid w:val="00FC368B"/>
    <w:rsid w:val="00FC4F48"/>
    <w:rsid w:val="00FD039B"/>
    <w:rsid w:val="00FD0FEC"/>
    <w:rsid w:val="00FD1C1E"/>
    <w:rsid w:val="00FD1C2B"/>
    <w:rsid w:val="00FD22B6"/>
    <w:rsid w:val="00FE3718"/>
    <w:rsid w:val="00FE3D06"/>
    <w:rsid w:val="00FF58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F1307"/>
    <w:pPr>
      <w:widowControl w:val="0"/>
    </w:pPr>
    <w:rPr>
      <w:rFonts w:eastAsia="標楷體"/>
      <w:kern w:val="2"/>
      <w:sz w:val="32"/>
    </w:rPr>
  </w:style>
  <w:style w:type="paragraph" w:styleId="1">
    <w:name w:val="heading 1"/>
    <w:aliases w:val="題號1,章標題"/>
    <w:basedOn w:val="a3"/>
    <w:link w:val="10"/>
    <w:qFormat/>
    <w:rsid w:val="007F1307"/>
    <w:pPr>
      <w:numPr>
        <w:numId w:val="1"/>
      </w:numPr>
      <w:kinsoku w:val="0"/>
      <w:ind w:left="800" w:hangingChars="800" w:hanging="800"/>
      <w:jc w:val="both"/>
      <w:outlineLvl w:val="0"/>
    </w:pPr>
    <w:rPr>
      <w:rFonts w:ascii="標楷體" w:hAnsi="Arial"/>
      <w:bCs/>
      <w:kern w:val="0"/>
      <w:szCs w:val="52"/>
    </w:rPr>
  </w:style>
  <w:style w:type="paragraph" w:styleId="2">
    <w:name w:val="heading 2"/>
    <w:aliases w:val="標題110/111,節,節1,節標題"/>
    <w:basedOn w:val="a3"/>
    <w:link w:val="20"/>
    <w:qFormat/>
    <w:rsid w:val="007F1307"/>
    <w:pPr>
      <w:numPr>
        <w:ilvl w:val="1"/>
        <w:numId w:val="1"/>
      </w:numPr>
      <w:jc w:val="both"/>
      <w:outlineLvl w:val="1"/>
    </w:pPr>
    <w:rPr>
      <w:rFonts w:ascii="標楷體" w:hAnsi="Arial"/>
      <w:bCs/>
      <w:kern w:val="0"/>
      <w:szCs w:val="48"/>
    </w:rPr>
  </w:style>
  <w:style w:type="paragraph" w:styleId="3">
    <w:name w:val="heading 3"/>
    <w:basedOn w:val="a3"/>
    <w:link w:val="30"/>
    <w:qFormat/>
    <w:rsid w:val="007F1307"/>
    <w:pPr>
      <w:numPr>
        <w:ilvl w:val="2"/>
        <w:numId w:val="1"/>
      </w:numPr>
      <w:jc w:val="both"/>
      <w:outlineLvl w:val="2"/>
    </w:pPr>
    <w:rPr>
      <w:rFonts w:ascii="標楷體" w:hAnsi="Arial"/>
      <w:bCs/>
      <w:kern w:val="0"/>
      <w:szCs w:val="36"/>
    </w:rPr>
  </w:style>
  <w:style w:type="paragraph" w:styleId="4">
    <w:name w:val="heading 4"/>
    <w:aliases w:val="表格"/>
    <w:basedOn w:val="a3"/>
    <w:link w:val="40"/>
    <w:qFormat/>
    <w:rsid w:val="007F1307"/>
    <w:pPr>
      <w:numPr>
        <w:ilvl w:val="3"/>
        <w:numId w:val="1"/>
      </w:numPr>
      <w:jc w:val="both"/>
      <w:outlineLvl w:val="3"/>
    </w:pPr>
    <w:rPr>
      <w:rFonts w:ascii="標楷體" w:hAnsi="Arial"/>
      <w:szCs w:val="36"/>
    </w:rPr>
  </w:style>
  <w:style w:type="paragraph" w:styleId="5">
    <w:name w:val="heading 5"/>
    <w:basedOn w:val="a3"/>
    <w:link w:val="50"/>
    <w:qFormat/>
    <w:rsid w:val="007F1307"/>
    <w:pPr>
      <w:numPr>
        <w:ilvl w:val="4"/>
        <w:numId w:val="1"/>
      </w:numPr>
      <w:jc w:val="both"/>
      <w:outlineLvl w:val="4"/>
    </w:pPr>
    <w:rPr>
      <w:rFonts w:ascii="標楷體" w:hAnsi="Arial"/>
      <w:bCs/>
      <w:szCs w:val="36"/>
    </w:rPr>
  </w:style>
  <w:style w:type="paragraph" w:styleId="6">
    <w:name w:val="heading 6"/>
    <w:basedOn w:val="a3"/>
    <w:link w:val="60"/>
    <w:qFormat/>
    <w:rsid w:val="007F1307"/>
    <w:pPr>
      <w:numPr>
        <w:ilvl w:val="5"/>
        <w:numId w:val="1"/>
      </w:numPr>
      <w:tabs>
        <w:tab w:val="left" w:pos="2094"/>
      </w:tabs>
      <w:jc w:val="both"/>
      <w:outlineLvl w:val="5"/>
    </w:pPr>
    <w:rPr>
      <w:rFonts w:ascii="標楷體" w:hAnsi="Arial"/>
      <w:szCs w:val="36"/>
    </w:rPr>
  </w:style>
  <w:style w:type="paragraph" w:styleId="7">
    <w:name w:val="heading 7"/>
    <w:basedOn w:val="a3"/>
    <w:link w:val="70"/>
    <w:qFormat/>
    <w:rsid w:val="007F1307"/>
    <w:pPr>
      <w:numPr>
        <w:ilvl w:val="6"/>
        <w:numId w:val="1"/>
      </w:numPr>
      <w:jc w:val="both"/>
      <w:outlineLvl w:val="6"/>
    </w:pPr>
    <w:rPr>
      <w:rFonts w:ascii="標楷體" w:hAnsi="Arial"/>
      <w:bCs/>
      <w:szCs w:val="36"/>
    </w:rPr>
  </w:style>
  <w:style w:type="paragraph" w:styleId="8">
    <w:name w:val="heading 8"/>
    <w:basedOn w:val="a3"/>
    <w:link w:val="80"/>
    <w:qFormat/>
    <w:rsid w:val="007F1307"/>
    <w:pPr>
      <w:numPr>
        <w:ilvl w:val="7"/>
        <w:numId w:val="1"/>
      </w:numPr>
      <w:jc w:val="both"/>
      <w:outlineLvl w:val="7"/>
    </w:pPr>
    <w:rPr>
      <w:rFonts w:ascii="標楷體" w:hAnsi="Arial"/>
      <w:szCs w:val="3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31">
    <w:name w:val="段落樣式3"/>
    <w:basedOn w:val="21"/>
    <w:rsid w:val="007F1307"/>
    <w:pPr>
      <w:ind w:leftChars="400" w:left="400"/>
    </w:pPr>
  </w:style>
  <w:style w:type="paragraph" w:customStyle="1" w:styleId="21">
    <w:name w:val="段落樣式2"/>
    <w:basedOn w:val="a3"/>
    <w:rsid w:val="007F1307"/>
    <w:pPr>
      <w:tabs>
        <w:tab w:val="left" w:pos="567"/>
      </w:tabs>
      <w:ind w:leftChars="300" w:left="300" w:firstLineChars="200" w:firstLine="200"/>
      <w:jc w:val="both"/>
    </w:pPr>
    <w:rPr>
      <w:rFonts w:ascii="標楷體"/>
      <w:kern w:val="0"/>
    </w:rPr>
  </w:style>
  <w:style w:type="paragraph" w:customStyle="1" w:styleId="41">
    <w:name w:val="段落樣式4"/>
    <w:basedOn w:val="31"/>
    <w:rsid w:val="007F1307"/>
    <w:pPr>
      <w:ind w:leftChars="500" w:left="500"/>
    </w:pPr>
  </w:style>
  <w:style w:type="paragraph" w:customStyle="1" w:styleId="51">
    <w:name w:val="段落樣式5"/>
    <w:basedOn w:val="41"/>
    <w:rsid w:val="007F1307"/>
    <w:pPr>
      <w:ind w:leftChars="600" w:left="600"/>
    </w:pPr>
  </w:style>
  <w:style w:type="paragraph" w:customStyle="1" w:styleId="61">
    <w:name w:val="段落樣式6"/>
    <w:basedOn w:val="51"/>
    <w:rsid w:val="007F1307"/>
    <w:pPr>
      <w:ind w:leftChars="700" w:left="700"/>
    </w:pPr>
  </w:style>
  <w:style w:type="paragraph" w:customStyle="1" w:styleId="71">
    <w:name w:val="段落樣式7"/>
    <w:basedOn w:val="61"/>
    <w:rsid w:val="007F1307"/>
  </w:style>
  <w:style w:type="paragraph" w:customStyle="1" w:styleId="81">
    <w:name w:val="段落樣式8"/>
    <w:basedOn w:val="71"/>
    <w:rsid w:val="007F1307"/>
    <w:pPr>
      <w:ind w:leftChars="800" w:left="800"/>
    </w:pPr>
  </w:style>
  <w:style w:type="paragraph" w:styleId="a7">
    <w:name w:val="Signature"/>
    <w:basedOn w:val="a3"/>
    <w:link w:val="a8"/>
    <w:semiHidden/>
    <w:rsid w:val="007F1307"/>
    <w:pPr>
      <w:spacing w:before="720" w:after="720"/>
      <w:ind w:left="7371"/>
    </w:pPr>
    <w:rPr>
      <w:rFonts w:ascii="標楷體"/>
      <w:b/>
      <w:snapToGrid w:val="0"/>
      <w:spacing w:val="10"/>
      <w:sz w:val="36"/>
    </w:rPr>
  </w:style>
  <w:style w:type="paragraph" w:styleId="a9">
    <w:name w:val="endnote text"/>
    <w:basedOn w:val="a3"/>
    <w:link w:val="aa"/>
    <w:semiHidden/>
    <w:rsid w:val="007F1307"/>
    <w:pPr>
      <w:spacing w:before="240"/>
      <w:ind w:left="1021" w:hanging="1021"/>
      <w:jc w:val="both"/>
    </w:pPr>
    <w:rPr>
      <w:rFonts w:ascii="標楷體"/>
      <w:snapToGrid w:val="0"/>
      <w:spacing w:val="10"/>
    </w:rPr>
  </w:style>
  <w:style w:type="character" w:styleId="ab">
    <w:name w:val="page number"/>
    <w:basedOn w:val="a4"/>
    <w:semiHidden/>
    <w:rsid w:val="007F1307"/>
    <w:rPr>
      <w:rFonts w:ascii="標楷體" w:eastAsia="標楷體"/>
      <w:sz w:val="20"/>
    </w:rPr>
  </w:style>
  <w:style w:type="paragraph" w:styleId="11">
    <w:name w:val="toc 1"/>
    <w:basedOn w:val="a3"/>
    <w:next w:val="a3"/>
    <w:uiPriority w:val="39"/>
    <w:rsid w:val="007F1307"/>
    <w:pPr>
      <w:ind w:left="200" w:hangingChars="200" w:hanging="200"/>
      <w:jc w:val="both"/>
    </w:pPr>
    <w:rPr>
      <w:rFonts w:ascii="標楷體"/>
    </w:rPr>
  </w:style>
  <w:style w:type="paragraph" w:styleId="22">
    <w:name w:val="toc 2"/>
    <w:basedOn w:val="a3"/>
    <w:next w:val="a3"/>
    <w:autoRedefine/>
    <w:uiPriority w:val="39"/>
    <w:rsid w:val="007F1307"/>
    <w:pPr>
      <w:ind w:leftChars="100" w:left="300" w:hangingChars="200" w:hanging="200"/>
      <w:jc w:val="both"/>
    </w:pPr>
    <w:rPr>
      <w:rFonts w:ascii="標楷體"/>
    </w:rPr>
  </w:style>
  <w:style w:type="paragraph" w:styleId="32">
    <w:name w:val="toc 3"/>
    <w:basedOn w:val="a3"/>
    <w:next w:val="a3"/>
    <w:uiPriority w:val="39"/>
    <w:rsid w:val="007F1307"/>
    <w:pPr>
      <w:ind w:leftChars="200" w:left="400" w:hangingChars="200" w:hanging="200"/>
      <w:jc w:val="both"/>
    </w:pPr>
    <w:rPr>
      <w:rFonts w:ascii="標楷體"/>
      <w:noProof/>
    </w:rPr>
  </w:style>
  <w:style w:type="paragraph" w:styleId="42">
    <w:name w:val="toc 4"/>
    <w:basedOn w:val="a3"/>
    <w:next w:val="a3"/>
    <w:uiPriority w:val="39"/>
    <w:rsid w:val="007F1307"/>
    <w:pPr>
      <w:kinsoku w:val="0"/>
      <w:ind w:leftChars="300" w:left="500" w:hangingChars="200" w:hanging="200"/>
      <w:jc w:val="both"/>
    </w:pPr>
    <w:rPr>
      <w:rFonts w:ascii="標楷體"/>
    </w:rPr>
  </w:style>
  <w:style w:type="paragraph" w:styleId="52">
    <w:name w:val="toc 5"/>
    <w:basedOn w:val="a3"/>
    <w:next w:val="a3"/>
    <w:autoRedefine/>
    <w:uiPriority w:val="39"/>
    <w:rsid w:val="007F1307"/>
    <w:pPr>
      <w:kinsoku w:val="0"/>
      <w:ind w:leftChars="400" w:left="600" w:hangingChars="200" w:hanging="200"/>
      <w:jc w:val="both"/>
    </w:pPr>
    <w:rPr>
      <w:rFonts w:ascii="標楷體"/>
    </w:rPr>
  </w:style>
  <w:style w:type="paragraph" w:styleId="62">
    <w:name w:val="toc 6"/>
    <w:basedOn w:val="a3"/>
    <w:next w:val="a3"/>
    <w:autoRedefine/>
    <w:uiPriority w:val="39"/>
    <w:rsid w:val="007F1307"/>
    <w:pPr>
      <w:ind w:leftChars="500" w:left="700" w:hangingChars="200" w:hanging="200"/>
    </w:pPr>
    <w:rPr>
      <w:rFonts w:ascii="標楷體"/>
    </w:rPr>
  </w:style>
  <w:style w:type="paragraph" w:styleId="72">
    <w:name w:val="toc 7"/>
    <w:basedOn w:val="a3"/>
    <w:next w:val="a3"/>
    <w:autoRedefine/>
    <w:uiPriority w:val="39"/>
    <w:rsid w:val="007F1307"/>
    <w:pPr>
      <w:ind w:leftChars="600" w:left="700" w:hangingChars="100" w:hanging="100"/>
    </w:pPr>
    <w:rPr>
      <w:rFonts w:ascii="標楷體"/>
    </w:rPr>
  </w:style>
  <w:style w:type="paragraph" w:styleId="82">
    <w:name w:val="toc 8"/>
    <w:basedOn w:val="a3"/>
    <w:next w:val="a3"/>
    <w:autoRedefine/>
    <w:uiPriority w:val="39"/>
    <w:rsid w:val="007F1307"/>
    <w:pPr>
      <w:ind w:leftChars="700" w:left="2792" w:hangingChars="100" w:hanging="349"/>
    </w:pPr>
    <w:rPr>
      <w:rFonts w:ascii="標楷體"/>
    </w:rPr>
  </w:style>
  <w:style w:type="paragraph" w:styleId="9">
    <w:name w:val="toc 9"/>
    <w:basedOn w:val="a3"/>
    <w:next w:val="a3"/>
    <w:autoRedefine/>
    <w:uiPriority w:val="39"/>
    <w:rsid w:val="007F1307"/>
    <w:pPr>
      <w:ind w:leftChars="1600" w:left="3840"/>
    </w:pPr>
  </w:style>
  <w:style w:type="character" w:styleId="ac">
    <w:name w:val="Hyperlink"/>
    <w:basedOn w:val="a4"/>
    <w:uiPriority w:val="99"/>
    <w:rsid w:val="007F1307"/>
    <w:rPr>
      <w:color w:val="0000FF"/>
      <w:u w:val="single"/>
    </w:rPr>
  </w:style>
  <w:style w:type="paragraph" w:customStyle="1" w:styleId="12">
    <w:name w:val="段落樣式1"/>
    <w:basedOn w:val="a3"/>
    <w:rsid w:val="007F1307"/>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7F1307"/>
    <w:pPr>
      <w:ind w:leftChars="200" w:left="200" w:firstLineChars="0" w:firstLine="0"/>
    </w:pPr>
  </w:style>
  <w:style w:type="paragraph" w:styleId="ad">
    <w:name w:val="header"/>
    <w:basedOn w:val="a3"/>
    <w:link w:val="ae"/>
    <w:uiPriority w:val="99"/>
    <w:semiHidden/>
    <w:rsid w:val="007F1307"/>
    <w:pPr>
      <w:tabs>
        <w:tab w:val="center" w:pos="4153"/>
        <w:tab w:val="right" w:pos="8306"/>
      </w:tabs>
      <w:snapToGrid w:val="0"/>
    </w:pPr>
    <w:rPr>
      <w:sz w:val="20"/>
    </w:rPr>
  </w:style>
  <w:style w:type="paragraph" w:styleId="af">
    <w:name w:val="footer"/>
    <w:basedOn w:val="a3"/>
    <w:link w:val="af0"/>
    <w:uiPriority w:val="99"/>
    <w:rsid w:val="007F1307"/>
    <w:pPr>
      <w:tabs>
        <w:tab w:val="center" w:pos="4153"/>
        <w:tab w:val="right" w:pos="8306"/>
      </w:tabs>
      <w:snapToGrid w:val="0"/>
    </w:pPr>
    <w:rPr>
      <w:sz w:val="20"/>
    </w:rPr>
  </w:style>
  <w:style w:type="paragraph" w:customStyle="1" w:styleId="af1">
    <w:name w:val="簽名日期"/>
    <w:basedOn w:val="a3"/>
    <w:rsid w:val="007F1307"/>
    <w:pPr>
      <w:kinsoku w:val="0"/>
      <w:jc w:val="distribute"/>
    </w:pPr>
    <w:rPr>
      <w:kern w:val="0"/>
    </w:rPr>
  </w:style>
  <w:style w:type="character" w:styleId="af2">
    <w:name w:val="FollowedHyperlink"/>
    <w:basedOn w:val="a4"/>
    <w:uiPriority w:val="99"/>
    <w:semiHidden/>
    <w:rsid w:val="007F1307"/>
    <w:rPr>
      <w:color w:val="800080"/>
      <w:u w:val="single"/>
    </w:rPr>
  </w:style>
  <w:style w:type="paragraph" w:styleId="af3">
    <w:name w:val="footnote text"/>
    <w:basedOn w:val="a3"/>
    <w:link w:val="af4"/>
    <w:uiPriority w:val="99"/>
    <w:rsid w:val="007F1307"/>
    <w:pPr>
      <w:snapToGrid w:val="0"/>
    </w:pPr>
    <w:rPr>
      <w:sz w:val="20"/>
    </w:rPr>
  </w:style>
  <w:style w:type="character" w:styleId="af5">
    <w:name w:val="footnote reference"/>
    <w:basedOn w:val="a4"/>
    <w:uiPriority w:val="99"/>
    <w:semiHidden/>
    <w:rsid w:val="007F1307"/>
    <w:rPr>
      <w:vertAlign w:val="superscript"/>
    </w:rPr>
  </w:style>
  <w:style w:type="paragraph" w:customStyle="1" w:styleId="af6">
    <w:name w:val="附件"/>
    <w:basedOn w:val="a9"/>
    <w:rsid w:val="00CC55C3"/>
    <w:pPr>
      <w:kinsoku w:val="0"/>
      <w:spacing w:before="0"/>
      <w:ind w:left="1047" w:hangingChars="300" w:hanging="1047"/>
    </w:pPr>
    <w:rPr>
      <w:snapToGrid/>
      <w:spacing w:val="0"/>
      <w:kern w:val="0"/>
    </w:rPr>
  </w:style>
  <w:style w:type="paragraph" w:customStyle="1" w:styleId="a1">
    <w:name w:val="表樣式"/>
    <w:basedOn w:val="a3"/>
    <w:next w:val="a3"/>
    <w:rsid w:val="00CC55C3"/>
    <w:pPr>
      <w:numPr>
        <w:numId w:val="2"/>
      </w:numPr>
      <w:jc w:val="both"/>
    </w:pPr>
    <w:rPr>
      <w:rFonts w:ascii="標楷體"/>
      <w:kern w:val="0"/>
    </w:rPr>
  </w:style>
  <w:style w:type="paragraph" w:styleId="af7">
    <w:name w:val="Body Text Indent"/>
    <w:basedOn w:val="a3"/>
    <w:link w:val="af8"/>
    <w:semiHidden/>
    <w:rsid w:val="00CC55C3"/>
    <w:pPr>
      <w:ind w:left="698" w:hangingChars="200" w:hanging="698"/>
    </w:pPr>
  </w:style>
  <w:style w:type="character" w:customStyle="1" w:styleId="af8">
    <w:name w:val="本文縮排 字元"/>
    <w:basedOn w:val="a4"/>
    <w:link w:val="af7"/>
    <w:semiHidden/>
    <w:rsid w:val="00CC55C3"/>
    <w:rPr>
      <w:rFonts w:eastAsia="標楷體"/>
      <w:kern w:val="2"/>
      <w:sz w:val="32"/>
    </w:rPr>
  </w:style>
  <w:style w:type="paragraph" w:customStyle="1" w:styleId="af9">
    <w:name w:val="調查報告"/>
    <w:basedOn w:val="a9"/>
    <w:rsid w:val="00CC55C3"/>
    <w:pPr>
      <w:kinsoku w:val="0"/>
      <w:spacing w:before="0"/>
      <w:ind w:left="1701" w:firstLine="0"/>
    </w:pPr>
    <w:rPr>
      <w:b/>
      <w:snapToGrid/>
      <w:spacing w:val="200"/>
      <w:kern w:val="0"/>
      <w:sz w:val="36"/>
    </w:rPr>
  </w:style>
  <w:style w:type="table" w:styleId="afa">
    <w:name w:val="Table Grid"/>
    <w:basedOn w:val="a5"/>
    <w:uiPriority w:val="59"/>
    <w:rsid w:val="00CC55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圖樣式"/>
    <w:basedOn w:val="a3"/>
    <w:next w:val="a3"/>
    <w:qFormat/>
    <w:rsid w:val="00CC55C3"/>
    <w:pPr>
      <w:numPr>
        <w:numId w:val="3"/>
      </w:numPr>
      <w:tabs>
        <w:tab w:val="clear" w:pos="1440"/>
      </w:tabs>
      <w:ind w:left="400" w:hangingChars="400" w:hanging="400"/>
      <w:jc w:val="both"/>
    </w:pPr>
    <w:rPr>
      <w:rFonts w:ascii="標楷體"/>
    </w:rPr>
  </w:style>
  <w:style w:type="paragraph" w:styleId="afb">
    <w:name w:val="table of figures"/>
    <w:basedOn w:val="a3"/>
    <w:next w:val="a3"/>
    <w:semiHidden/>
    <w:rsid w:val="00CC55C3"/>
    <w:pPr>
      <w:ind w:left="400" w:hangingChars="400" w:hanging="400"/>
    </w:pPr>
  </w:style>
  <w:style w:type="paragraph" w:styleId="afc">
    <w:name w:val="Salutation"/>
    <w:basedOn w:val="a3"/>
    <w:next w:val="a3"/>
    <w:link w:val="afd"/>
    <w:uiPriority w:val="99"/>
    <w:unhideWhenUsed/>
    <w:rsid w:val="00CC55C3"/>
    <w:rPr>
      <w:rFonts w:ascii="標楷體"/>
      <w:kern w:val="0"/>
    </w:rPr>
  </w:style>
  <w:style w:type="character" w:customStyle="1" w:styleId="afd">
    <w:name w:val="問候 字元"/>
    <w:basedOn w:val="a4"/>
    <w:link w:val="afc"/>
    <w:uiPriority w:val="99"/>
    <w:rsid w:val="00CC55C3"/>
    <w:rPr>
      <w:rFonts w:ascii="標楷體" w:eastAsia="標楷體"/>
      <w:sz w:val="32"/>
    </w:rPr>
  </w:style>
  <w:style w:type="paragraph" w:styleId="afe">
    <w:name w:val="Closing"/>
    <w:basedOn w:val="a3"/>
    <w:link w:val="aff"/>
    <w:uiPriority w:val="99"/>
    <w:unhideWhenUsed/>
    <w:rsid w:val="00CC55C3"/>
    <w:pPr>
      <w:ind w:leftChars="1800" w:left="100"/>
    </w:pPr>
    <w:rPr>
      <w:rFonts w:ascii="標楷體"/>
      <w:kern w:val="0"/>
    </w:rPr>
  </w:style>
  <w:style w:type="character" w:customStyle="1" w:styleId="aff">
    <w:name w:val="結語 字元"/>
    <w:basedOn w:val="a4"/>
    <w:link w:val="afe"/>
    <w:uiPriority w:val="99"/>
    <w:rsid w:val="00CC55C3"/>
    <w:rPr>
      <w:rFonts w:ascii="標楷體" w:eastAsia="標楷體"/>
      <w:sz w:val="32"/>
    </w:rPr>
  </w:style>
  <w:style w:type="paragraph" w:styleId="aff0">
    <w:name w:val="Balloon Text"/>
    <w:basedOn w:val="a3"/>
    <w:link w:val="aff1"/>
    <w:uiPriority w:val="99"/>
    <w:semiHidden/>
    <w:unhideWhenUsed/>
    <w:rsid w:val="00CC55C3"/>
    <w:rPr>
      <w:rFonts w:ascii="Cambria" w:eastAsia="新細明體" w:hAnsi="Cambria"/>
      <w:sz w:val="18"/>
      <w:szCs w:val="18"/>
    </w:rPr>
  </w:style>
  <w:style w:type="character" w:customStyle="1" w:styleId="aff1">
    <w:name w:val="註解方塊文字 字元"/>
    <w:basedOn w:val="a4"/>
    <w:link w:val="aff0"/>
    <w:uiPriority w:val="99"/>
    <w:semiHidden/>
    <w:rsid w:val="00CC55C3"/>
    <w:rPr>
      <w:rFonts w:ascii="Cambria" w:hAnsi="Cambria"/>
      <w:kern w:val="2"/>
      <w:sz w:val="18"/>
      <w:szCs w:val="18"/>
    </w:rPr>
  </w:style>
  <w:style w:type="character" w:customStyle="1" w:styleId="af4">
    <w:name w:val="註腳文字 字元"/>
    <w:basedOn w:val="a4"/>
    <w:link w:val="af3"/>
    <w:uiPriority w:val="99"/>
    <w:rsid w:val="00DD2620"/>
    <w:rPr>
      <w:rFonts w:eastAsia="標楷體"/>
      <w:kern w:val="2"/>
    </w:rPr>
  </w:style>
  <w:style w:type="paragraph" w:styleId="HTML">
    <w:name w:val="HTML Preformatted"/>
    <w:basedOn w:val="a3"/>
    <w:link w:val="HTML0"/>
    <w:uiPriority w:val="99"/>
    <w:unhideWhenUsed/>
    <w:rsid w:val="008D17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細明體"/>
      <w:kern w:val="0"/>
      <w:sz w:val="23"/>
      <w:szCs w:val="23"/>
    </w:rPr>
  </w:style>
  <w:style w:type="character" w:customStyle="1" w:styleId="HTML0">
    <w:name w:val="HTML 預設格式 字元"/>
    <w:basedOn w:val="a4"/>
    <w:link w:val="HTML"/>
    <w:uiPriority w:val="99"/>
    <w:rsid w:val="008D1706"/>
    <w:rPr>
      <w:rFonts w:ascii="細明體" w:eastAsia="細明體" w:hAnsi="細明體" w:cs="細明體"/>
      <w:sz w:val="23"/>
      <w:szCs w:val="23"/>
    </w:rPr>
  </w:style>
  <w:style w:type="character" w:customStyle="1" w:styleId="word">
    <w:name w:val="word"/>
    <w:basedOn w:val="a4"/>
    <w:rsid w:val="008D1706"/>
  </w:style>
  <w:style w:type="paragraph" w:styleId="a">
    <w:name w:val="List Bullet"/>
    <w:basedOn w:val="a3"/>
    <w:uiPriority w:val="99"/>
    <w:unhideWhenUsed/>
    <w:rsid w:val="008D1706"/>
    <w:pPr>
      <w:numPr>
        <w:numId w:val="18"/>
      </w:numPr>
      <w:contextualSpacing/>
    </w:pPr>
  </w:style>
  <w:style w:type="paragraph" w:styleId="aff2">
    <w:name w:val="List Paragraph"/>
    <w:basedOn w:val="a3"/>
    <w:uiPriority w:val="34"/>
    <w:qFormat/>
    <w:rsid w:val="00D9500B"/>
    <w:pPr>
      <w:ind w:leftChars="200" w:left="480"/>
    </w:pPr>
    <w:rPr>
      <w:rFonts w:ascii="Calibri" w:eastAsia="新細明體" w:hAnsi="Calibri"/>
      <w:sz w:val="24"/>
      <w:szCs w:val="22"/>
    </w:rPr>
  </w:style>
  <w:style w:type="character" w:customStyle="1" w:styleId="20">
    <w:name w:val="標題 2 字元"/>
    <w:aliases w:val="標題110/111 字元,節 字元,節1 字元,節標題 字元"/>
    <w:basedOn w:val="a4"/>
    <w:link w:val="2"/>
    <w:rsid w:val="00580E11"/>
    <w:rPr>
      <w:rFonts w:ascii="標楷體" w:eastAsia="標楷體" w:hAnsi="Arial"/>
      <w:bCs/>
      <w:sz w:val="32"/>
      <w:szCs w:val="48"/>
    </w:rPr>
  </w:style>
  <w:style w:type="character" w:customStyle="1" w:styleId="50">
    <w:name w:val="標題 5 字元"/>
    <w:basedOn w:val="a4"/>
    <w:link w:val="5"/>
    <w:rsid w:val="00580E11"/>
    <w:rPr>
      <w:rFonts w:ascii="標楷體" w:eastAsia="標楷體" w:hAnsi="Arial"/>
      <w:bCs/>
      <w:kern w:val="2"/>
      <w:sz w:val="32"/>
      <w:szCs w:val="36"/>
    </w:rPr>
  </w:style>
  <w:style w:type="character" w:customStyle="1" w:styleId="10">
    <w:name w:val="標題 1 字元"/>
    <w:aliases w:val="題號1 字元,章標題 字元"/>
    <w:basedOn w:val="a4"/>
    <w:link w:val="1"/>
    <w:rsid w:val="00580E11"/>
    <w:rPr>
      <w:rFonts w:ascii="標楷體" w:eastAsia="標楷體" w:hAnsi="Arial"/>
      <w:bCs/>
      <w:sz w:val="32"/>
      <w:szCs w:val="52"/>
    </w:rPr>
  </w:style>
  <w:style w:type="character" w:customStyle="1" w:styleId="30">
    <w:name w:val="標題 3 字元"/>
    <w:basedOn w:val="a4"/>
    <w:link w:val="3"/>
    <w:rsid w:val="00580E11"/>
    <w:rPr>
      <w:rFonts w:ascii="標楷體" w:eastAsia="標楷體" w:hAnsi="Arial"/>
      <w:bCs/>
      <w:sz w:val="32"/>
      <w:szCs w:val="36"/>
    </w:rPr>
  </w:style>
  <w:style w:type="paragraph" w:customStyle="1" w:styleId="aff3">
    <w:name w:val="篇名"/>
    <w:basedOn w:val="aff4"/>
    <w:qFormat/>
    <w:rsid w:val="00EF2372"/>
  </w:style>
  <w:style w:type="paragraph" w:styleId="aff4">
    <w:name w:val="Title"/>
    <w:basedOn w:val="a3"/>
    <w:next w:val="a3"/>
    <w:link w:val="aff5"/>
    <w:uiPriority w:val="10"/>
    <w:qFormat/>
    <w:rsid w:val="00EF2372"/>
    <w:pPr>
      <w:spacing w:before="240" w:after="60"/>
      <w:jc w:val="center"/>
      <w:outlineLvl w:val="0"/>
    </w:pPr>
    <w:rPr>
      <w:rFonts w:ascii="Cambria" w:eastAsia="新細明體" w:hAnsi="Cambria"/>
      <w:b/>
      <w:bCs/>
      <w:szCs w:val="32"/>
    </w:rPr>
  </w:style>
  <w:style w:type="character" w:customStyle="1" w:styleId="aff5">
    <w:name w:val="標題 字元"/>
    <w:basedOn w:val="a4"/>
    <w:link w:val="aff4"/>
    <w:uiPriority w:val="10"/>
    <w:rsid w:val="00EF2372"/>
    <w:rPr>
      <w:rFonts w:ascii="Cambria" w:hAnsi="Cambria"/>
      <w:b/>
      <w:bCs/>
      <w:kern w:val="2"/>
      <w:sz w:val="32"/>
      <w:szCs w:val="32"/>
    </w:rPr>
  </w:style>
  <w:style w:type="character" w:customStyle="1" w:styleId="40">
    <w:name w:val="標題 4 字元"/>
    <w:aliases w:val="表格 字元"/>
    <w:basedOn w:val="a4"/>
    <w:link w:val="4"/>
    <w:rsid w:val="00CA317D"/>
    <w:rPr>
      <w:rFonts w:ascii="標楷體" w:eastAsia="標楷體" w:hAnsi="Arial"/>
      <w:kern w:val="2"/>
      <w:sz w:val="32"/>
      <w:szCs w:val="36"/>
    </w:rPr>
  </w:style>
  <w:style w:type="character" w:customStyle="1" w:styleId="60">
    <w:name w:val="標題 6 字元"/>
    <w:basedOn w:val="a4"/>
    <w:link w:val="6"/>
    <w:rsid w:val="00CA317D"/>
    <w:rPr>
      <w:rFonts w:ascii="標楷體" w:eastAsia="標楷體" w:hAnsi="Arial"/>
      <w:kern w:val="2"/>
      <w:sz w:val="32"/>
      <w:szCs w:val="36"/>
    </w:rPr>
  </w:style>
  <w:style w:type="character" w:customStyle="1" w:styleId="70">
    <w:name w:val="標題 7 字元"/>
    <w:basedOn w:val="a4"/>
    <w:link w:val="7"/>
    <w:uiPriority w:val="99"/>
    <w:rsid w:val="00CA317D"/>
    <w:rPr>
      <w:rFonts w:ascii="標楷體" w:eastAsia="標楷體" w:hAnsi="Arial"/>
      <w:bCs/>
      <w:kern w:val="2"/>
      <w:sz w:val="32"/>
      <w:szCs w:val="36"/>
    </w:rPr>
  </w:style>
  <w:style w:type="character" w:customStyle="1" w:styleId="80">
    <w:name w:val="標題 8 字元"/>
    <w:basedOn w:val="a4"/>
    <w:link w:val="8"/>
    <w:uiPriority w:val="99"/>
    <w:rsid w:val="00CA317D"/>
    <w:rPr>
      <w:rFonts w:ascii="標楷體" w:eastAsia="標楷體" w:hAnsi="Arial"/>
      <w:kern w:val="2"/>
      <w:sz w:val="32"/>
      <w:szCs w:val="36"/>
    </w:rPr>
  </w:style>
  <w:style w:type="character" w:customStyle="1" w:styleId="a8">
    <w:name w:val="簽名 字元"/>
    <w:basedOn w:val="a4"/>
    <w:link w:val="a7"/>
    <w:semiHidden/>
    <w:rsid w:val="00CA317D"/>
    <w:rPr>
      <w:rFonts w:ascii="標楷體" w:eastAsia="標楷體"/>
      <w:b/>
      <w:snapToGrid w:val="0"/>
      <w:spacing w:val="10"/>
      <w:kern w:val="2"/>
      <w:sz w:val="36"/>
    </w:rPr>
  </w:style>
  <w:style w:type="character" w:customStyle="1" w:styleId="aa">
    <w:name w:val="章節附註文字 字元"/>
    <w:basedOn w:val="a4"/>
    <w:link w:val="a9"/>
    <w:semiHidden/>
    <w:rsid w:val="00CA317D"/>
    <w:rPr>
      <w:rFonts w:ascii="標楷體" w:eastAsia="標楷體"/>
      <w:snapToGrid w:val="0"/>
      <w:spacing w:val="10"/>
      <w:kern w:val="2"/>
      <w:sz w:val="32"/>
    </w:rPr>
  </w:style>
  <w:style w:type="character" w:customStyle="1" w:styleId="ae">
    <w:name w:val="頁首 字元"/>
    <w:basedOn w:val="a4"/>
    <w:link w:val="ad"/>
    <w:uiPriority w:val="99"/>
    <w:semiHidden/>
    <w:rsid w:val="00CA317D"/>
    <w:rPr>
      <w:rFonts w:eastAsia="標楷體"/>
      <w:kern w:val="2"/>
    </w:rPr>
  </w:style>
  <w:style w:type="character" w:customStyle="1" w:styleId="af0">
    <w:name w:val="頁尾 字元"/>
    <w:basedOn w:val="a4"/>
    <w:link w:val="af"/>
    <w:uiPriority w:val="99"/>
    <w:rsid w:val="00CA317D"/>
    <w:rPr>
      <w:rFonts w:eastAsia="標楷體"/>
      <w:kern w:val="2"/>
    </w:rPr>
  </w:style>
  <w:style w:type="paragraph" w:styleId="Web">
    <w:name w:val="Normal (Web)"/>
    <w:basedOn w:val="a3"/>
    <w:uiPriority w:val="99"/>
    <w:unhideWhenUsed/>
    <w:rsid w:val="001D1B1B"/>
    <w:pPr>
      <w:widowControl/>
      <w:spacing w:before="100" w:beforeAutospacing="1" w:after="100" w:afterAutospacing="1"/>
    </w:pPr>
    <w:rPr>
      <w:rFonts w:ascii="新細明體" w:eastAsia="新細明體" w:hAnsi="新細明體" w:cs="新細明體"/>
      <w:kern w:val="0"/>
      <w:sz w:val="24"/>
      <w:szCs w:val="24"/>
    </w:rPr>
  </w:style>
  <w:style w:type="character" w:styleId="aff6">
    <w:name w:val="Strong"/>
    <w:basedOn w:val="a4"/>
    <w:uiPriority w:val="22"/>
    <w:qFormat/>
    <w:rsid w:val="001D1B1B"/>
    <w:rPr>
      <w:b/>
      <w:bCs/>
    </w:rPr>
  </w:style>
  <w:style w:type="character" w:customStyle="1" w:styleId="underline1">
    <w:name w:val="underline1"/>
    <w:basedOn w:val="a4"/>
    <w:rsid w:val="001D1B1B"/>
    <w:rPr>
      <w:b/>
      <w:bCs/>
      <w:strike w:val="0"/>
      <w:dstrike w:val="0"/>
      <w:u w:val="none"/>
      <w:effect w:val="none"/>
    </w:rPr>
  </w:style>
  <w:style w:type="paragraph" w:customStyle="1" w:styleId="aff7">
    <w:name w:val="(一)"/>
    <w:basedOn w:val="5"/>
    <w:rsid w:val="001D1B1B"/>
    <w:pPr>
      <w:numPr>
        <w:ilvl w:val="0"/>
        <w:numId w:val="0"/>
      </w:numPr>
      <w:adjustRightInd w:val="0"/>
      <w:snapToGrid w:val="0"/>
      <w:spacing w:beforeLines="50" w:afterLines="50" w:line="440" w:lineRule="exact"/>
      <w:ind w:left="1468" w:hanging="924"/>
      <w:jc w:val="left"/>
    </w:pPr>
    <w:rPr>
      <w:bCs w:val="0"/>
      <w:snapToGrid w:val="0"/>
      <w:spacing w:val="20"/>
      <w:kern w:val="0"/>
      <w:szCs w:val="24"/>
    </w:rPr>
  </w:style>
  <w:style w:type="paragraph" w:customStyle="1" w:styleId="a2">
    <w:name w:val="分項段落"/>
    <w:basedOn w:val="a3"/>
    <w:rsid w:val="001D1B1B"/>
    <w:pPr>
      <w:numPr>
        <w:numId w:val="24"/>
      </w:numPr>
    </w:pPr>
    <w:rPr>
      <w:rFonts w:eastAsia="新細明體"/>
      <w:sz w:val="24"/>
    </w:rPr>
  </w:style>
  <w:style w:type="paragraph" w:customStyle="1" w:styleId="aff8">
    <w:name w:val="主旨"/>
    <w:basedOn w:val="a3"/>
    <w:rsid w:val="001D1B1B"/>
    <w:pPr>
      <w:snapToGrid w:val="0"/>
      <w:ind w:left="964" w:hanging="964"/>
    </w:pPr>
  </w:style>
  <w:style w:type="character" w:customStyle="1" w:styleId="amethyst011">
    <w:name w:val="amethyst011"/>
    <w:basedOn w:val="a4"/>
    <w:rsid w:val="001D1B1B"/>
    <w:rPr>
      <w:strike w:val="0"/>
      <w:dstrike w:val="0"/>
      <w:color w:val="189A7F"/>
      <w:u w:val="none"/>
      <w:effect w:val="none"/>
    </w:rPr>
  </w:style>
  <w:style w:type="character" w:customStyle="1" w:styleId="apple-converted-space">
    <w:name w:val="apple-converted-space"/>
    <w:basedOn w:val="a4"/>
    <w:rsid w:val="001D1B1B"/>
  </w:style>
  <w:style w:type="paragraph" w:customStyle="1" w:styleId="Default">
    <w:name w:val="Default"/>
    <w:rsid w:val="001D1B1B"/>
    <w:pPr>
      <w:widowControl w:val="0"/>
      <w:autoSpaceDE w:val="0"/>
      <w:autoSpaceDN w:val="0"/>
      <w:adjustRightInd w:val="0"/>
    </w:pPr>
    <w:rPr>
      <w:rFonts w:ascii="標楷體" w:eastAsia="標楷體" w:cs="標楷體"/>
      <w:color w:val="000000"/>
      <w:sz w:val="24"/>
      <w:szCs w:val="24"/>
    </w:rPr>
  </w:style>
  <w:style w:type="paragraph" w:styleId="aff9">
    <w:name w:val="Plain Text"/>
    <w:basedOn w:val="a3"/>
    <w:link w:val="affa"/>
    <w:uiPriority w:val="99"/>
    <w:unhideWhenUsed/>
    <w:rsid w:val="001D1B1B"/>
    <w:rPr>
      <w:rFonts w:ascii="細明體" w:eastAsia="細明體" w:hAnsi="Courier New" w:cs="Courier New"/>
      <w:sz w:val="24"/>
      <w:szCs w:val="24"/>
    </w:rPr>
  </w:style>
  <w:style w:type="character" w:customStyle="1" w:styleId="affa">
    <w:name w:val="純文字 字元"/>
    <w:basedOn w:val="a4"/>
    <w:link w:val="aff9"/>
    <w:uiPriority w:val="99"/>
    <w:rsid w:val="001D1B1B"/>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6\Application%20Data\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8B01-259A-4410-9BE6-2CA3513B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1</TotalTime>
  <Pages>11</Pages>
  <Words>959</Words>
  <Characters>5467</Characters>
  <Application>Microsoft Office Word</Application>
  <DocSecurity>0</DocSecurity>
  <Lines>45</Lines>
  <Paragraphs>12</Paragraphs>
  <ScaleCrop>false</ScaleCrop>
  <Company>Hewlett-Packard Company</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t846</dc:creator>
  <cp:lastModifiedBy>Administrator</cp:lastModifiedBy>
  <cp:revision>4</cp:revision>
  <cp:lastPrinted>2015-02-24T09:26:00Z</cp:lastPrinted>
  <dcterms:created xsi:type="dcterms:W3CDTF">2015-05-05T07:06:00Z</dcterms:created>
  <dcterms:modified xsi:type="dcterms:W3CDTF">2015-05-06T06:04:00Z</dcterms:modified>
</cp:coreProperties>
</file>